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BF5A" w14:textId="4DC463F8" w:rsidR="004C0757" w:rsidRDefault="005812E1" w:rsidP="00976C6F">
      <w:bookmarkStart w:id="0" w:name="_Hlk36451049"/>
      <w:r>
        <w:rPr>
          <w:noProof/>
        </w:rPr>
        <w:drawing>
          <wp:anchor distT="0" distB="0" distL="114300" distR="114300" simplePos="0" relativeHeight="251623424" behindDoc="1" locked="0" layoutInCell="1" allowOverlap="1" wp14:anchorId="2C40F2FC" wp14:editId="62CA395C">
            <wp:simplePos x="0" y="0"/>
            <wp:positionH relativeFrom="column">
              <wp:posOffset>5402205</wp:posOffset>
            </wp:positionH>
            <wp:positionV relativeFrom="paragraph">
              <wp:posOffset>-153035</wp:posOffset>
            </wp:positionV>
            <wp:extent cx="1427855" cy="1238250"/>
            <wp:effectExtent l="0" t="0" r="1270" b="0"/>
            <wp:wrapNone/>
            <wp:docPr id="7" name="Picture 7" descr="Belgravia Medical Centre in Cloverdale, WA 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gravia Medical Centre in Cloverdale, WA 61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00" cy="12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19F">
        <w:rPr>
          <w:noProof/>
        </w:rPr>
        <w:drawing>
          <wp:anchor distT="0" distB="0" distL="114300" distR="114300" simplePos="0" relativeHeight="251660288" behindDoc="0" locked="0" layoutInCell="1" allowOverlap="1" wp14:anchorId="52EAFB77" wp14:editId="20C58091">
            <wp:simplePos x="0" y="0"/>
            <wp:positionH relativeFrom="column">
              <wp:posOffset>-184150</wp:posOffset>
            </wp:positionH>
            <wp:positionV relativeFrom="paragraph">
              <wp:posOffset>-127635</wp:posOffset>
            </wp:positionV>
            <wp:extent cx="5835650" cy="787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2"/>
                    <a:stretch/>
                  </pic:blipFill>
                  <pic:spPr bwMode="auto">
                    <a:xfrm>
                      <a:off x="0" y="0"/>
                      <a:ext cx="5835650" cy="78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10A9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155C2FF" wp14:editId="23E392CD">
                <wp:simplePos x="0" y="0"/>
                <wp:positionH relativeFrom="column">
                  <wp:posOffset>508000</wp:posOffset>
                </wp:positionH>
                <wp:positionV relativeFrom="paragraph">
                  <wp:posOffset>44087</wp:posOffset>
                </wp:positionV>
                <wp:extent cx="4933950" cy="387350"/>
                <wp:effectExtent l="0" t="0" r="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31396" w14:textId="23CEA65A" w:rsidR="00960DDF" w:rsidRPr="00DF019F" w:rsidRDefault="00224711" w:rsidP="00243C3D">
                            <w:pPr>
                              <w:pStyle w:val="Title"/>
                              <w:rPr>
                                <w:sz w:val="40"/>
                                <w:szCs w:val="36"/>
                              </w:rPr>
                            </w:pPr>
                            <w:r w:rsidRPr="00DF019F">
                              <w:rPr>
                                <w:sz w:val="40"/>
                                <w:szCs w:val="36"/>
                              </w:rPr>
                              <w:t>Personal Information /</w:t>
                            </w:r>
                            <w:r w:rsidR="00193782" w:rsidRPr="00DF019F">
                              <w:rPr>
                                <w:sz w:val="40"/>
                                <w:szCs w:val="36"/>
                              </w:rPr>
                              <w:t xml:space="preserve"> </w:t>
                            </w:r>
                            <w:r w:rsidRPr="00DF019F">
                              <w:rPr>
                                <w:sz w:val="40"/>
                                <w:szCs w:val="36"/>
                              </w:rPr>
                              <w:t>Consent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5C2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pt;margin-top:3.45pt;width:388.5pt;height:30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" filled="f" stroked="f">
                <v:textbox inset="0,0,0,0">
                  <w:txbxContent>
                    <w:p w14:paraId="41E31396" w14:textId="23CEA65A" w:rsidR="00960DDF" w:rsidRPr="00DF019F" w:rsidRDefault="00224711" w:rsidP="00243C3D">
                      <w:pPr>
                        <w:pStyle w:val="Title"/>
                        <w:rPr>
                          <w:sz w:val="40"/>
                          <w:szCs w:val="36"/>
                        </w:rPr>
                      </w:pPr>
                      <w:r w:rsidRPr="00DF019F">
                        <w:rPr>
                          <w:sz w:val="40"/>
                          <w:szCs w:val="36"/>
                        </w:rPr>
                        <w:t>Personal Information /</w:t>
                      </w:r>
                      <w:r w:rsidR="00193782" w:rsidRPr="00DF019F">
                        <w:rPr>
                          <w:sz w:val="40"/>
                          <w:szCs w:val="36"/>
                        </w:rPr>
                        <w:t xml:space="preserve"> </w:t>
                      </w:r>
                      <w:r w:rsidRPr="00DF019F">
                        <w:rPr>
                          <w:sz w:val="40"/>
                          <w:szCs w:val="36"/>
                        </w:rPr>
                        <w:t>Consent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0A9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EEE9F59" wp14:editId="45E94B7B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370633" cy="395605"/>
                <wp:effectExtent l="0" t="0" r="10795" b="4445"/>
                <wp:wrapNone/>
                <wp:docPr id="21" name="Group 21" descr="Icon Client Intak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633" cy="395605"/>
                          <a:chOff x="0" y="0"/>
                          <a:chExt cx="466725" cy="466725"/>
                        </a:xfrm>
                        <a:solidFill>
                          <a:schemeClr val="bg1"/>
                        </a:solidFill>
                      </wpg:grpSpPr>
                      <wps:wsp>
                        <wps:cNvPr id="22" name="Freeform: Shape 22"/>
                        <wps:cNvSpPr/>
                        <wps:spPr>
                          <a:xfrm>
                            <a:off x="247650" y="247650"/>
                            <a:ext cx="219075" cy="219075"/>
                          </a:xfrm>
                          <a:custGeom>
                            <a:avLst/>
                            <a:gdLst>
                              <a:gd name="connsiteX0" fmla="*/ 111919 w 219075"/>
                              <a:gd name="connsiteY0" fmla="*/ 216694 h 219075"/>
                              <a:gd name="connsiteX1" fmla="*/ 7144 w 219075"/>
                              <a:gd name="connsiteY1" fmla="*/ 111919 h 219075"/>
                              <a:gd name="connsiteX2" fmla="*/ 111919 w 219075"/>
                              <a:gd name="connsiteY2" fmla="*/ 7144 h 219075"/>
                              <a:gd name="connsiteX3" fmla="*/ 216694 w 219075"/>
                              <a:gd name="connsiteY3" fmla="*/ 111919 h 219075"/>
                              <a:gd name="connsiteX4" fmla="*/ 111919 w 219075"/>
                              <a:gd name="connsiteY4" fmla="*/ 216694 h 219075"/>
                              <a:gd name="connsiteX5" fmla="*/ 111919 w 219075"/>
                              <a:gd name="connsiteY5" fmla="*/ 26194 h 219075"/>
                              <a:gd name="connsiteX6" fmla="*/ 26194 w 219075"/>
                              <a:gd name="connsiteY6" fmla="*/ 111919 h 219075"/>
                              <a:gd name="connsiteX7" fmla="*/ 111919 w 219075"/>
                              <a:gd name="connsiteY7" fmla="*/ 197644 h 219075"/>
                              <a:gd name="connsiteX8" fmla="*/ 197644 w 219075"/>
                              <a:gd name="connsiteY8" fmla="*/ 111919 h 219075"/>
                              <a:gd name="connsiteX9" fmla="*/ 111919 w 219075"/>
                              <a:gd name="connsiteY9" fmla="*/ 26194 h 2190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9075" h="219075">
                                <a:moveTo>
                                  <a:pt x="111919" y="216694"/>
                                </a:moveTo>
                                <a:cubicBezTo>
                                  <a:pt x="54159" y="216694"/>
                                  <a:pt x="7144" y="169678"/>
                                  <a:pt x="7144" y="111919"/>
                                </a:cubicBezTo>
                                <a:cubicBezTo>
                                  <a:pt x="7144" y="54159"/>
                                  <a:pt x="54159" y="7144"/>
                                  <a:pt x="111919" y="7144"/>
                                </a:cubicBezTo>
                                <a:cubicBezTo>
                                  <a:pt x="169678" y="7144"/>
                                  <a:pt x="216694" y="54159"/>
                                  <a:pt x="216694" y="111919"/>
                                </a:cubicBezTo>
                                <a:cubicBezTo>
                                  <a:pt x="216694" y="169678"/>
                                  <a:pt x="169678" y="216694"/>
                                  <a:pt x="111919" y="216694"/>
                                </a:cubicBezTo>
                                <a:close/>
                                <a:moveTo>
                                  <a:pt x="111919" y="26194"/>
                                </a:moveTo>
                                <a:cubicBezTo>
                                  <a:pt x="64656" y="26194"/>
                                  <a:pt x="26194" y="64656"/>
                                  <a:pt x="26194" y="111919"/>
                                </a:cubicBezTo>
                                <a:cubicBezTo>
                                  <a:pt x="26194" y="159182"/>
                                  <a:pt x="64656" y="197644"/>
                                  <a:pt x="111919" y="197644"/>
                                </a:cubicBezTo>
                                <a:cubicBezTo>
                                  <a:pt x="159182" y="197644"/>
                                  <a:pt x="197644" y="159182"/>
                                  <a:pt x="197644" y="111919"/>
                                </a:cubicBezTo>
                                <a:cubicBezTo>
                                  <a:pt x="197644" y="64656"/>
                                  <a:pt x="159182" y="26194"/>
                                  <a:pt x="111919" y="261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: Shape 23"/>
                        <wps:cNvSpPr/>
                        <wps:spPr>
                          <a:xfrm>
                            <a:off x="342900" y="295275"/>
                            <a:ext cx="28575" cy="123825"/>
                          </a:xfrm>
                          <a:custGeom>
                            <a:avLst/>
                            <a:gdLst>
                              <a:gd name="connsiteX0" fmla="*/ 16669 w 28575"/>
                              <a:gd name="connsiteY0" fmla="*/ 121444 h 123825"/>
                              <a:gd name="connsiteX1" fmla="*/ 7144 w 28575"/>
                              <a:gd name="connsiteY1" fmla="*/ 111919 h 123825"/>
                              <a:gd name="connsiteX2" fmla="*/ 7144 w 28575"/>
                              <a:gd name="connsiteY2" fmla="*/ 16669 h 123825"/>
                              <a:gd name="connsiteX3" fmla="*/ 16669 w 28575"/>
                              <a:gd name="connsiteY3" fmla="*/ 7144 h 123825"/>
                              <a:gd name="connsiteX4" fmla="*/ 26194 w 28575"/>
                              <a:gd name="connsiteY4" fmla="*/ 16669 h 123825"/>
                              <a:gd name="connsiteX5" fmla="*/ 26194 w 28575"/>
                              <a:gd name="connsiteY5" fmla="*/ 111919 h 123825"/>
                              <a:gd name="connsiteX6" fmla="*/ 16669 w 28575"/>
                              <a:gd name="connsiteY6" fmla="*/ 121444 h 123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8575" h="123825">
                                <a:moveTo>
                                  <a:pt x="16669" y="121444"/>
                                </a:moveTo>
                                <a:cubicBezTo>
                                  <a:pt x="11411" y="121444"/>
                                  <a:pt x="7144" y="117177"/>
                                  <a:pt x="7144" y="111919"/>
                                </a:cubicBezTo>
                                <a:lnTo>
                                  <a:pt x="7144" y="16669"/>
                                </a:lnTo>
                                <a:cubicBezTo>
                                  <a:pt x="7144" y="11411"/>
                                  <a:pt x="11411" y="7144"/>
                                  <a:pt x="16669" y="7144"/>
                                </a:cubicBezTo>
                                <a:cubicBezTo>
                                  <a:pt x="21927" y="7144"/>
                                  <a:pt x="26194" y="11411"/>
                                  <a:pt x="26194" y="16669"/>
                                </a:cubicBezTo>
                                <a:lnTo>
                                  <a:pt x="26194" y="111919"/>
                                </a:lnTo>
                                <a:cubicBezTo>
                                  <a:pt x="26194" y="117177"/>
                                  <a:pt x="21927" y="121444"/>
                                  <a:pt x="16669" y="12144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: Shape 24"/>
                        <wps:cNvSpPr/>
                        <wps:spPr>
                          <a:xfrm>
                            <a:off x="295275" y="342900"/>
                            <a:ext cx="123825" cy="28575"/>
                          </a:xfrm>
                          <a:custGeom>
                            <a:avLst/>
                            <a:gdLst>
                              <a:gd name="connsiteX0" fmla="*/ 111919 w 123825"/>
                              <a:gd name="connsiteY0" fmla="*/ 26194 h 28575"/>
                              <a:gd name="connsiteX1" fmla="*/ 16669 w 123825"/>
                              <a:gd name="connsiteY1" fmla="*/ 26194 h 28575"/>
                              <a:gd name="connsiteX2" fmla="*/ 7144 w 123825"/>
                              <a:gd name="connsiteY2" fmla="*/ 16669 h 28575"/>
                              <a:gd name="connsiteX3" fmla="*/ 16669 w 123825"/>
                              <a:gd name="connsiteY3" fmla="*/ 7144 h 28575"/>
                              <a:gd name="connsiteX4" fmla="*/ 111919 w 123825"/>
                              <a:gd name="connsiteY4" fmla="*/ 7144 h 28575"/>
                              <a:gd name="connsiteX5" fmla="*/ 121444 w 123825"/>
                              <a:gd name="connsiteY5" fmla="*/ 16669 h 28575"/>
                              <a:gd name="connsiteX6" fmla="*/ 111919 w 123825"/>
                              <a:gd name="connsiteY6" fmla="*/ 26194 h 285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23825" h="28575">
                                <a:moveTo>
                                  <a:pt x="111919" y="26194"/>
                                </a:moveTo>
                                <a:lnTo>
                                  <a:pt x="16669" y="26194"/>
                                </a:lnTo>
                                <a:cubicBezTo>
                                  <a:pt x="11411" y="26194"/>
                                  <a:pt x="7144" y="21927"/>
                                  <a:pt x="7144" y="16669"/>
                                </a:cubicBezTo>
                                <a:cubicBezTo>
                                  <a:pt x="7144" y="11411"/>
                                  <a:pt x="11411" y="7144"/>
                                  <a:pt x="16669" y="7144"/>
                                </a:cubicBezTo>
                                <a:lnTo>
                                  <a:pt x="111919" y="7144"/>
                                </a:lnTo>
                                <a:cubicBezTo>
                                  <a:pt x="117177" y="7144"/>
                                  <a:pt x="121444" y="11411"/>
                                  <a:pt x="121444" y="16669"/>
                                </a:cubicBezTo>
                                <a:cubicBezTo>
                                  <a:pt x="121444" y="21927"/>
                                  <a:pt x="117177" y="26194"/>
                                  <a:pt x="111919" y="261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: Shape 25"/>
                        <wps:cNvSpPr/>
                        <wps:spPr>
                          <a:xfrm>
                            <a:off x="0" y="214341"/>
                            <a:ext cx="276225" cy="200025"/>
                          </a:xfrm>
                          <a:custGeom>
                            <a:avLst/>
                            <a:gdLst>
                              <a:gd name="connsiteX0" fmla="*/ 273844 w 276225"/>
                              <a:gd name="connsiteY0" fmla="*/ 202378 h 200025"/>
                              <a:gd name="connsiteX1" fmla="*/ 16669 w 276225"/>
                              <a:gd name="connsiteY1" fmla="*/ 202378 h 200025"/>
                              <a:gd name="connsiteX2" fmla="*/ 7144 w 276225"/>
                              <a:gd name="connsiteY2" fmla="*/ 192853 h 200025"/>
                              <a:gd name="connsiteX3" fmla="*/ 7144 w 276225"/>
                              <a:gd name="connsiteY3" fmla="*/ 156934 h 200025"/>
                              <a:gd name="connsiteX4" fmla="*/ 51083 w 276225"/>
                              <a:gd name="connsiteY4" fmla="*/ 93707 h 200025"/>
                              <a:gd name="connsiteX5" fmla="*/ 141218 w 276225"/>
                              <a:gd name="connsiteY5" fmla="*/ 7144 h 200025"/>
                              <a:gd name="connsiteX6" fmla="*/ 158820 w 276225"/>
                              <a:gd name="connsiteY6" fmla="*/ 14440 h 200025"/>
                              <a:gd name="connsiteX7" fmla="*/ 58103 w 276225"/>
                              <a:gd name="connsiteY7" fmla="*/ 111423 h 200025"/>
                              <a:gd name="connsiteX8" fmla="*/ 26194 w 276225"/>
                              <a:gd name="connsiteY8" fmla="*/ 156934 h 200025"/>
                              <a:gd name="connsiteX9" fmla="*/ 26194 w 276225"/>
                              <a:gd name="connsiteY9" fmla="*/ 183328 h 200025"/>
                              <a:gd name="connsiteX10" fmla="*/ 273844 w 276225"/>
                              <a:gd name="connsiteY10" fmla="*/ 183328 h 200025"/>
                              <a:gd name="connsiteX11" fmla="*/ 273844 w 276225"/>
                              <a:gd name="connsiteY11" fmla="*/ 202378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276225" h="200025">
                                <a:moveTo>
                                  <a:pt x="273844" y="202378"/>
                                </a:moveTo>
                                <a:lnTo>
                                  <a:pt x="16669" y="202378"/>
                                </a:lnTo>
                                <a:cubicBezTo>
                                  <a:pt x="11411" y="202378"/>
                                  <a:pt x="7144" y="198110"/>
                                  <a:pt x="7144" y="192853"/>
                                </a:cubicBezTo>
                                <a:lnTo>
                                  <a:pt x="7144" y="156934"/>
                                </a:lnTo>
                                <a:cubicBezTo>
                                  <a:pt x="7144" y="129121"/>
                                  <a:pt x="24394" y="104308"/>
                                  <a:pt x="51083" y="93707"/>
                                </a:cubicBezTo>
                                <a:cubicBezTo>
                                  <a:pt x="75200" y="84144"/>
                                  <a:pt x="121329" y="55140"/>
                                  <a:pt x="141218" y="7144"/>
                                </a:cubicBezTo>
                                <a:lnTo>
                                  <a:pt x="158820" y="14440"/>
                                </a:lnTo>
                                <a:cubicBezTo>
                                  <a:pt x="137941" y="64808"/>
                                  <a:pt x="91516" y="98165"/>
                                  <a:pt x="58103" y="111423"/>
                                </a:cubicBezTo>
                                <a:cubicBezTo>
                                  <a:pt x="38719" y="119120"/>
                                  <a:pt x="26194" y="136979"/>
                                  <a:pt x="26194" y="156934"/>
                                </a:cubicBezTo>
                                <a:lnTo>
                                  <a:pt x="26194" y="183328"/>
                                </a:lnTo>
                                <a:lnTo>
                                  <a:pt x="273844" y="183328"/>
                                </a:lnTo>
                                <a:lnTo>
                                  <a:pt x="273844" y="2023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reeform: Shape 26"/>
                        <wps:cNvSpPr/>
                        <wps:spPr>
                          <a:xfrm>
                            <a:off x="229324" y="214332"/>
                            <a:ext cx="76200" cy="85725"/>
                          </a:xfrm>
                          <a:custGeom>
                            <a:avLst/>
                            <a:gdLst>
                              <a:gd name="connsiteX0" fmla="*/ 57464 w 76200"/>
                              <a:gd name="connsiteY0" fmla="*/ 85877 h 85725"/>
                              <a:gd name="connsiteX1" fmla="*/ 7144 w 76200"/>
                              <a:gd name="connsiteY1" fmla="*/ 14440 h 85725"/>
                              <a:gd name="connsiteX2" fmla="*/ 24746 w 76200"/>
                              <a:gd name="connsiteY2" fmla="*/ 7144 h 85725"/>
                              <a:gd name="connsiteX3" fmla="*/ 69675 w 76200"/>
                              <a:gd name="connsiteY3" fmla="*/ 71237 h 85725"/>
                              <a:gd name="connsiteX4" fmla="*/ 57464 w 76200"/>
                              <a:gd name="connsiteY4" fmla="*/ 85877 h 85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76200" h="85725">
                                <a:moveTo>
                                  <a:pt x="57464" y="85877"/>
                                </a:moveTo>
                                <a:cubicBezTo>
                                  <a:pt x="37948" y="69618"/>
                                  <a:pt x="18679" y="42253"/>
                                  <a:pt x="7144" y="14440"/>
                                </a:cubicBezTo>
                                <a:lnTo>
                                  <a:pt x="24746" y="7144"/>
                                </a:lnTo>
                                <a:cubicBezTo>
                                  <a:pt x="35166" y="32280"/>
                                  <a:pt x="52378" y="56826"/>
                                  <a:pt x="69675" y="71237"/>
                                </a:cubicBezTo>
                                <a:lnTo>
                                  <a:pt x="57464" y="858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: Shape 27"/>
                        <wps:cNvSpPr/>
                        <wps:spPr>
                          <a:xfrm>
                            <a:off x="85725" y="0"/>
                            <a:ext cx="219075" cy="257175"/>
                          </a:xfrm>
                          <a:custGeom>
                            <a:avLst/>
                            <a:gdLst>
                              <a:gd name="connsiteX0" fmla="*/ 111919 w 219075"/>
                              <a:gd name="connsiteY0" fmla="*/ 254794 h 257175"/>
                              <a:gd name="connsiteX1" fmla="*/ 7144 w 219075"/>
                              <a:gd name="connsiteY1" fmla="*/ 111919 h 257175"/>
                              <a:gd name="connsiteX2" fmla="*/ 111919 w 219075"/>
                              <a:gd name="connsiteY2" fmla="*/ 7144 h 257175"/>
                              <a:gd name="connsiteX3" fmla="*/ 216694 w 219075"/>
                              <a:gd name="connsiteY3" fmla="*/ 111919 h 257175"/>
                              <a:gd name="connsiteX4" fmla="*/ 111919 w 219075"/>
                              <a:gd name="connsiteY4" fmla="*/ 254794 h 257175"/>
                              <a:gd name="connsiteX5" fmla="*/ 111919 w 219075"/>
                              <a:gd name="connsiteY5" fmla="*/ 26194 h 257175"/>
                              <a:gd name="connsiteX6" fmla="*/ 26194 w 219075"/>
                              <a:gd name="connsiteY6" fmla="*/ 111919 h 257175"/>
                              <a:gd name="connsiteX7" fmla="*/ 111919 w 219075"/>
                              <a:gd name="connsiteY7" fmla="*/ 235744 h 257175"/>
                              <a:gd name="connsiteX8" fmla="*/ 197644 w 219075"/>
                              <a:gd name="connsiteY8" fmla="*/ 111919 h 257175"/>
                              <a:gd name="connsiteX9" fmla="*/ 111919 w 219075"/>
                              <a:gd name="connsiteY9" fmla="*/ 26194 h 2571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219075" h="257175">
                                <a:moveTo>
                                  <a:pt x="111919" y="254794"/>
                                </a:moveTo>
                                <a:cubicBezTo>
                                  <a:pt x="51949" y="254794"/>
                                  <a:pt x="7144" y="179365"/>
                                  <a:pt x="7144" y="111919"/>
                                </a:cubicBezTo>
                                <a:cubicBezTo>
                                  <a:pt x="7144" y="48273"/>
                                  <a:pt x="48273" y="7144"/>
                                  <a:pt x="111919" y="7144"/>
                                </a:cubicBezTo>
                                <a:cubicBezTo>
                                  <a:pt x="175565" y="7144"/>
                                  <a:pt x="216694" y="48273"/>
                                  <a:pt x="216694" y="111919"/>
                                </a:cubicBezTo>
                                <a:cubicBezTo>
                                  <a:pt x="216694" y="179365"/>
                                  <a:pt x="171888" y="254794"/>
                                  <a:pt x="111919" y="254794"/>
                                </a:cubicBezTo>
                                <a:close/>
                                <a:moveTo>
                                  <a:pt x="111919" y="26194"/>
                                </a:moveTo>
                                <a:cubicBezTo>
                                  <a:pt x="70475" y="26194"/>
                                  <a:pt x="26194" y="48711"/>
                                  <a:pt x="26194" y="111919"/>
                                </a:cubicBezTo>
                                <a:cubicBezTo>
                                  <a:pt x="26194" y="168002"/>
                                  <a:pt x="64437" y="235744"/>
                                  <a:pt x="111919" y="235744"/>
                                </a:cubicBezTo>
                                <a:cubicBezTo>
                                  <a:pt x="159391" y="235744"/>
                                  <a:pt x="197644" y="168002"/>
                                  <a:pt x="197644" y="111919"/>
                                </a:cubicBezTo>
                                <a:cubicBezTo>
                                  <a:pt x="197644" y="48711"/>
                                  <a:pt x="153362" y="26194"/>
                                  <a:pt x="111919" y="2619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523636" id="Group 21" o:spid="_x0000_s1026" alt="Icon Client Intake" style="position:absolute;margin-left:-3pt;margin-top:-.05pt;width:29.2pt;height:31.15pt;z-index:251684864;mso-width-relative:margin;mso-height-relative:margin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">
                <v:shape id="Freeform: Shape 22" o:spid="_x0000_s1027" style="position:absolute;left:247650;top:247650;width:219075;height:219075;visibility:visible;mso-wrap-style:square;v-text-anchor:middle" coordsize="219075,219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" path="m111919,216694c54159,216694,7144,169678,7144,111919,7144,54159,54159,7144,111919,7144v57759,,104775,47015,104775,104775c216694,169678,169678,216694,111919,216694xm111919,26194v-47263,,-85725,38462,-85725,85725c26194,159182,64656,197644,111919,197644v47263,,85725,-38462,85725,-85725c197644,64656,159182,26194,111919,26194xe" filled="f" stroked="f">
                  <v:stroke joinstyle="miter"/>
                  <v:path arrowok="t" o:connecttype="custom" o:connectlocs="111919,216694;7144,111919;111919,7144;216694,111919;111919,216694;111919,26194;26194,111919;111919,197644;197644,111919;111919,26194" o:connectangles="0,0,0,0,0,0,0,0,0,0"/>
                </v:shape>
                <v:shape id="Freeform: Shape 23" o:spid="_x0000_s1028" style="position:absolute;left:342900;top:295275;width:28575;height:123825;visibility:visible;mso-wrap-style:square;v-text-anchor:middle" coordsize="285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" path="m16669,121444v-5258,,-9525,-4267,-9525,-9525l7144,16669v,-5258,4267,-9525,9525,-9525c21927,7144,26194,11411,26194,16669r,95250c26194,117177,21927,121444,16669,121444xe" filled="f" stroked="f">
                  <v:stroke joinstyle="miter"/>
                  <v:path arrowok="t" o:connecttype="custom" o:connectlocs="16669,121444;7144,111919;7144,16669;16669,7144;26194,16669;26194,111919;16669,121444" o:connectangles="0,0,0,0,0,0,0"/>
                </v:shape>
                <v:shape id="Freeform: Shape 24" o:spid="_x0000_s1029" style="position:absolute;left:295275;top:342900;width:123825;height:28575;visibility:visible;mso-wrap-style:square;v-text-anchor:middle" coordsize="1238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" path="m111919,26194r-95250,c11411,26194,7144,21927,7144,16669v,-5258,4267,-9525,9525,-9525l111919,7144v5258,,9525,4267,9525,9525c121444,21927,117177,26194,111919,26194xe" filled="f" stroked="f">
                  <v:stroke joinstyle="miter"/>
                  <v:path arrowok="t" o:connecttype="custom" o:connectlocs="111919,26194;16669,26194;7144,16669;16669,7144;111919,7144;121444,16669;111919,26194" o:connectangles="0,0,0,0,0,0,0"/>
                </v:shape>
                <v:shape id="Freeform: Shape 25" o:spid="_x0000_s1030" style="position:absolute;top:214341;width:276225;height:200025;visibility:visible;mso-wrap-style:square;v-text-anchor:middle" coordsize="27622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" path="m273844,202378r-257175,c11411,202378,7144,198110,7144,192853r,-35919c7144,129121,24394,104308,51083,93707,75200,84144,121329,55140,141218,7144r17602,7296c137941,64808,91516,98165,58103,111423v-19384,7697,-31909,25556,-31909,45511l26194,183328r247650,l273844,202378xe" filled="f" stroked="f">
                  <v:stroke joinstyle="miter"/>
                  <v:path arrowok="t" o:connecttype="custom" o:connectlocs="273844,202378;16669,202378;7144,192853;7144,156934;51083,93707;141218,7144;158820,14440;58103,111423;26194,156934;26194,183328;273844,183328;273844,202378" o:connectangles="0,0,0,0,0,0,0,0,0,0,0,0"/>
                </v:shape>
                <v:shape id="Freeform: Shape 26" o:spid="_x0000_s1031" style="position:absolute;left:229324;top:214332;width:76200;height:85725;visibility:visible;mso-wrap-style:square;v-text-anchor:middle" coordsize="76200,85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" path="m57464,85877c37948,69618,18679,42253,7144,14440l24746,7144c35166,32280,52378,56826,69675,71237l57464,85877xe" filled="f" stroked="f">
                  <v:stroke joinstyle="miter"/>
                  <v:path arrowok="t" o:connecttype="custom" o:connectlocs="57464,85877;7144,14440;24746,7144;69675,71237;57464,85877" o:connectangles="0,0,0,0,0"/>
                </v:shape>
                <v:shape id="Freeform: Shape 27" o:spid="_x0000_s1032" style="position:absolute;left:85725;width:219075;height:257175;visibility:visible;mso-wrap-style:square;v-text-anchor:middle" coordsize="219075,25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" path="m111919,254794c51949,254794,7144,179365,7144,111919,7144,48273,48273,7144,111919,7144v63646,,104775,41129,104775,104775c216694,179365,171888,254794,111919,254794xm111919,26194v-41444,,-85725,22517,-85725,85725c26194,168002,64437,235744,111919,235744v47472,,85725,-67742,85725,-123825c197644,48711,153362,26194,111919,26194xe" filled="f" stroked="f">
                  <v:stroke joinstyle="miter"/>
                  <v:path arrowok="t" o:connecttype="custom" o:connectlocs="111919,254794;7144,111919;111919,7144;216694,111919;111919,254794;111919,26194;26194,111919;111919,235744;197644,111919;111919,26194" o:connectangles="0,0,0,0,0,0,0,0,0,0"/>
                </v:shape>
              </v:group>
            </w:pict>
          </mc:Fallback>
        </mc:AlternateContent>
      </w:r>
    </w:p>
    <w:p w14:paraId="4EA6AAF1" w14:textId="6DC2653B" w:rsidR="00960DDF" w:rsidRDefault="00960DDF" w:rsidP="00976C6F"/>
    <w:p w14:paraId="0D2699C6" w14:textId="6C22CBD2" w:rsidR="00960DDF" w:rsidRDefault="00960DDF" w:rsidP="00976C6F"/>
    <w:p w14:paraId="7D38509D" w14:textId="63317606" w:rsidR="00807587" w:rsidRDefault="00807587" w:rsidP="00976C6F"/>
    <w:p w14:paraId="7B89B4A5" w14:textId="77777777" w:rsidR="00087957" w:rsidRDefault="00087957" w:rsidP="00976C6F"/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35"/>
        <w:gridCol w:w="852"/>
        <w:gridCol w:w="21"/>
        <w:gridCol w:w="470"/>
        <w:gridCol w:w="109"/>
        <w:gridCol w:w="285"/>
        <w:gridCol w:w="569"/>
        <w:gridCol w:w="1671"/>
        <w:gridCol w:w="1147"/>
        <w:gridCol w:w="1305"/>
        <w:gridCol w:w="1021"/>
        <w:gridCol w:w="44"/>
        <w:gridCol w:w="842"/>
        <w:gridCol w:w="2028"/>
      </w:tblGrid>
      <w:tr w:rsidR="00F6010D" w:rsidRPr="00397560" w14:paraId="1C91AE19" w14:textId="77777777" w:rsidTr="00DF5C92">
        <w:tc>
          <w:tcPr>
            <w:tcW w:w="2300" w:type="dxa"/>
            <w:gridSpan w:val="5"/>
            <w:tcBorders>
              <w:right w:val="nil"/>
            </w:tcBorders>
            <w:shd w:val="clear" w:color="auto" w:fill="52658F" w:themeFill="accent3"/>
          </w:tcPr>
          <w:p w14:paraId="35330426" w14:textId="6233C3EA" w:rsidR="00F6010D" w:rsidRPr="00D232FF" w:rsidRDefault="00F6010D" w:rsidP="0006406E">
            <w:pPr>
              <w:rPr>
                <w:rFonts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Cs w:val="24"/>
              </w:rPr>
              <w:t>PERSONAL DETAILS</w:t>
            </w:r>
          </w:p>
        </w:tc>
        <w:tc>
          <w:tcPr>
            <w:tcW w:w="88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32FFF3" w14:textId="77777777" w:rsidR="00F6010D" w:rsidRPr="00397560" w:rsidRDefault="00F6010D" w:rsidP="0006406E">
            <w:pPr>
              <w:rPr>
                <w:rFonts w:cs="Calibri"/>
                <w:i/>
                <w:iCs/>
                <w:szCs w:val="24"/>
              </w:rPr>
            </w:pPr>
          </w:p>
        </w:tc>
      </w:tr>
      <w:tr w:rsidR="00DF5C92" w:rsidRPr="00B02AD1" w14:paraId="0ED45AD1" w14:textId="38398FC1" w:rsidTr="003201BE">
        <w:trPr>
          <w:trHeight w:val="618"/>
        </w:trPr>
        <w:tc>
          <w:tcPr>
            <w:tcW w:w="836" w:type="dxa"/>
            <w:shd w:val="clear" w:color="auto" w:fill="DADFEA" w:themeFill="accent3" w:themeFillTint="33"/>
            <w:vAlign w:val="center"/>
          </w:tcPr>
          <w:p w14:paraId="4B5CFD27" w14:textId="2A157EC6" w:rsidR="00240B6D" w:rsidRPr="00807587" w:rsidRDefault="00240B6D" w:rsidP="00AD2E37">
            <w:pPr>
              <w:rPr>
                <w:sz w:val="20"/>
                <w:szCs w:val="12"/>
              </w:rPr>
            </w:pPr>
            <w:r w:rsidRPr="00807587">
              <w:rPr>
                <w:sz w:val="20"/>
                <w:szCs w:val="12"/>
              </w:rPr>
              <w:t>Title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1886550800"/>
            <w:placeholder>
              <w:docPart w:val="A36BB2F9AE5145C69CCF851470F1E486"/>
            </w:placeholder>
            <w:showingPlcHdr/>
            <w:text/>
          </w:sdtPr>
          <w:sdtEndPr/>
          <w:sdtContent>
            <w:tc>
              <w:tcPr>
                <w:tcW w:w="885" w:type="dxa"/>
                <w:gridSpan w:val="2"/>
                <w:vAlign w:val="center"/>
              </w:tcPr>
              <w:p w14:paraId="4968AA84" w14:textId="6D7B87BC" w:rsidR="00240B6D" w:rsidRPr="007D255D" w:rsidRDefault="00240B6D" w:rsidP="00AD2E37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TITLE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864" w:type="dxa"/>
            <w:gridSpan w:val="3"/>
            <w:shd w:val="clear" w:color="auto" w:fill="DADFEA" w:themeFill="accent3" w:themeFillTint="33"/>
            <w:vAlign w:val="center"/>
          </w:tcPr>
          <w:p w14:paraId="4F6272A1" w14:textId="4F1C1F9E" w:rsidR="00240B6D" w:rsidRPr="00807587" w:rsidRDefault="00240B6D" w:rsidP="00AD2E37">
            <w:pPr>
              <w:rPr>
                <w:rFonts w:ascii="Arial" w:hAnsi="Arial" w:cs="Arial"/>
                <w:sz w:val="20"/>
                <w:szCs w:val="12"/>
              </w:rPr>
            </w:pPr>
            <w:r w:rsidRPr="00807587">
              <w:rPr>
                <w:sz w:val="20"/>
                <w:szCs w:val="12"/>
              </w:rPr>
              <w:t>Family Name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8029260"/>
            <w:placeholder>
              <w:docPart w:val="4237C254520E49C988E43783B948F7E7"/>
            </w:placeholder>
            <w:showingPlcHdr/>
            <w:text/>
          </w:sdtPr>
          <w:sdtEndPr/>
          <w:sdtContent>
            <w:tc>
              <w:tcPr>
                <w:tcW w:w="2288" w:type="dxa"/>
                <w:gridSpan w:val="2"/>
                <w:vAlign w:val="center"/>
              </w:tcPr>
              <w:p w14:paraId="5CD23200" w14:textId="5A163EBE" w:rsidR="00240B6D" w:rsidRPr="007D255D" w:rsidRDefault="00240B6D" w:rsidP="00AD2E37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SURNAME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1147" w:type="dxa"/>
            <w:shd w:val="clear" w:color="auto" w:fill="DADFEA" w:themeFill="accent3" w:themeFillTint="33"/>
            <w:vAlign w:val="center"/>
          </w:tcPr>
          <w:p w14:paraId="06D517C6" w14:textId="308731C7" w:rsidR="00240B6D" w:rsidRPr="00C33F22" w:rsidRDefault="00240B6D" w:rsidP="00AD2E37">
            <w:pPr>
              <w:rPr>
                <w:sz w:val="20"/>
                <w:szCs w:val="12"/>
              </w:rPr>
            </w:pPr>
            <w:r w:rsidRPr="00C33F22">
              <w:rPr>
                <w:sz w:val="20"/>
                <w:szCs w:val="12"/>
              </w:rPr>
              <w:t>Given Name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949778205"/>
            <w:placeholder>
              <w:docPart w:val="18F9DEBB0F4B4B31855D3E2D36834BBC"/>
            </w:placeholder>
            <w:showingPlcHdr/>
            <w:text/>
          </w:sdtPr>
          <w:sdtEndPr/>
          <w:sdtContent>
            <w:tc>
              <w:tcPr>
                <w:tcW w:w="5179" w:type="dxa"/>
                <w:gridSpan w:val="5"/>
                <w:vAlign w:val="center"/>
              </w:tcPr>
              <w:p w14:paraId="134CB3DC" w14:textId="41BF3C03" w:rsidR="00240B6D" w:rsidRPr="00030308" w:rsidRDefault="00240B6D" w:rsidP="005812E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FIRST NAME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DF5C92" w:rsidRPr="00B02AD1" w14:paraId="7DCEF592" w14:textId="477D0F66" w:rsidTr="003201BE">
        <w:trPr>
          <w:trHeight w:val="556"/>
        </w:trPr>
        <w:tc>
          <w:tcPr>
            <w:tcW w:w="836" w:type="dxa"/>
            <w:shd w:val="clear" w:color="auto" w:fill="DADFEA" w:themeFill="accent3" w:themeFillTint="33"/>
            <w:vAlign w:val="center"/>
          </w:tcPr>
          <w:p w14:paraId="6D4A992D" w14:textId="502D28FD" w:rsidR="00DF5C92" w:rsidRPr="00807587" w:rsidRDefault="00DF5C92" w:rsidP="00240B6D">
            <w:pPr>
              <w:rPr>
                <w:sz w:val="20"/>
                <w:szCs w:val="12"/>
              </w:rPr>
            </w:pPr>
            <w:r w:rsidRPr="00807587">
              <w:rPr>
                <w:sz w:val="20"/>
                <w:szCs w:val="12"/>
              </w:rPr>
              <w:t>Middle Name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712227838"/>
            <w:placeholder>
              <w:docPart w:val="947C3BD53F7E46C8ACFDCD01731FD74A"/>
            </w:placeholder>
            <w:showingPlcHdr/>
            <w:text/>
          </w:sdtPr>
          <w:sdtEndPr/>
          <w:sdtContent>
            <w:tc>
              <w:tcPr>
                <w:tcW w:w="4037" w:type="dxa"/>
                <w:gridSpan w:val="7"/>
                <w:vAlign w:val="center"/>
              </w:tcPr>
              <w:p w14:paraId="61E34F5A" w14:textId="112FAB0C" w:rsidR="00DF5C92" w:rsidRDefault="00DF5C92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MIDDLE NAME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1147" w:type="dxa"/>
            <w:shd w:val="clear" w:color="auto" w:fill="DADFEA" w:themeFill="accent3" w:themeFillTint="33"/>
            <w:vAlign w:val="center"/>
          </w:tcPr>
          <w:p w14:paraId="4B09718D" w14:textId="28A9CF80" w:rsidR="00DF5C92" w:rsidRPr="00C33F22" w:rsidRDefault="00DF5C92" w:rsidP="00240B6D">
            <w:pPr>
              <w:rPr>
                <w:i/>
                <w:iCs/>
                <w:sz w:val="20"/>
                <w:szCs w:val="12"/>
              </w:rPr>
            </w:pPr>
            <w:r w:rsidRPr="00C33F22">
              <w:rPr>
                <w:sz w:val="20"/>
                <w:szCs w:val="12"/>
              </w:rPr>
              <w:t>Preferred Name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1800955809"/>
            <w:placeholder>
              <w:docPart w:val="604BC80918A24E3FAB19DF7A3F72280A"/>
            </w:placeholder>
            <w:showingPlcHdr/>
            <w:text/>
          </w:sdtPr>
          <w:sdtEndPr/>
          <w:sdtContent>
            <w:tc>
              <w:tcPr>
                <w:tcW w:w="2235" w:type="dxa"/>
                <w:gridSpan w:val="3"/>
                <w:vAlign w:val="center"/>
              </w:tcPr>
              <w:p w14:paraId="1BD4F6AA" w14:textId="151603C9" w:rsidR="00DF5C92" w:rsidRDefault="00DF5C92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PREFERRED NAME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842" w:type="dxa"/>
            <w:shd w:val="clear" w:color="auto" w:fill="DADFEA" w:themeFill="accent3" w:themeFillTint="33"/>
            <w:vAlign w:val="center"/>
          </w:tcPr>
          <w:p w14:paraId="05CAAC25" w14:textId="67E97B58" w:rsidR="00DF5C92" w:rsidRPr="00DF5C92" w:rsidRDefault="00DF5C92" w:rsidP="00240B6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Gender (please specify)</w:t>
            </w:r>
          </w:p>
        </w:tc>
        <w:tc>
          <w:tcPr>
            <w:tcW w:w="2102" w:type="dxa"/>
            <w:vAlign w:val="bottom"/>
          </w:tcPr>
          <w:p w14:paraId="6C94FFE7" w14:textId="0C1A0C51" w:rsidR="00DF5C92" w:rsidRDefault="00DF5C92" w:rsidP="00DF5C92">
            <w:pPr>
              <w:rPr>
                <w:rFonts w:cs="Calibri"/>
                <w:i/>
                <w:iCs/>
                <w:szCs w:val="24"/>
              </w:rPr>
            </w:pPr>
          </w:p>
          <w:p w14:paraId="23C49E10" w14:textId="7109188B" w:rsidR="00DF5C92" w:rsidRDefault="00DF5C92" w:rsidP="00240B6D">
            <w:pPr>
              <w:jc w:val="center"/>
              <w:rPr>
                <w:rFonts w:cs="Calibri"/>
                <w:i/>
                <w:iCs/>
                <w:szCs w:val="24"/>
              </w:rPr>
            </w:pPr>
          </w:p>
        </w:tc>
      </w:tr>
      <w:tr w:rsidR="00DF5C92" w:rsidRPr="00B02AD1" w14:paraId="18215BB1" w14:textId="77777777" w:rsidTr="00DF5C92">
        <w:trPr>
          <w:trHeight w:val="555"/>
        </w:trPr>
        <w:tc>
          <w:tcPr>
            <w:tcW w:w="836" w:type="dxa"/>
            <w:shd w:val="clear" w:color="auto" w:fill="DADFEA" w:themeFill="accent3" w:themeFillTint="33"/>
            <w:vAlign w:val="center"/>
          </w:tcPr>
          <w:p w14:paraId="50882061" w14:textId="36567A17" w:rsidR="00240B6D" w:rsidRPr="00807587" w:rsidRDefault="00240B6D" w:rsidP="00240B6D">
            <w:pPr>
              <w:rPr>
                <w:sz w:val="20"/>
                <w:szCs w:val="12"/>
              </w:rPr>
            </w:pPr>
            <w:r w:rsidRPr="00807587">
              <w:rPr>
                <w:sz w:val="20"/>
                <w:szCs w:val="12"/>
              </w:rPr>
              <w:t>Date of Birth</w:t>
            </w:r>
          </w:p>
        </w:tc>
        <w:tc>
          <w:tcPr>
            <w:tcW w:w="863" w:type="dxa"/>
            <w:tcBorders>
              <w:right w:val="nil"/>
            </w:tcBorders>
            <w:vAlign w:val="center"/>
          </w:tcPr>
          <w:sdt>
            <w:sdtPr>
              <w:rPr>
                <w:rFonts w:cs="Calibri"/>
                <w:i/>
                <w:iCs/>
                <w:szCs w:val="24"/>
              </w:rPr>
              <w:tag w:val="Surname"/>
              <w:id w:val="963765528"/>
              <w:placeholder>
                <w:docPart w:val="000B2D80CCA4485881E9C4A21BE33633"/>
              </w:placeholder>
              <w:showingPlcHdr/>
              <w:text/>
            </w:sdtPr>
            <w:sdtEndPr/>
            <w:sdtContent>
              <w:p w14:paraId="5A135C3D" w14:textId="77777777" w:rsidR="00240B6D" w:rsidRDefault="00240B6D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DAY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sdtContent>
          </w:sdt>
          <w:p w14:paraId="75C7AD23" w14:textId="477F4488" w:rsidR="00240B6D" w:rsidRDefault="00240B6D" w:rsidP="00240B6D">
            <w:pPr>
              <w:jc w:val="center"/>
              <w:rPr>
                <w:rFonts w:cs="Calibri"/>
                <w:i/>
                <w:iCs/>
                <w:szCs w:val="24"/>
              </w:rPr>
            </w:pPr>
            <w:r w:rsidRPr="00B94A3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</w:rPr>
              <w:t>(Day)</w:t>
            </w:r>
          </w:p>
        </w:tc>
        <w:tc>
          <w:tcPr>
            <w:tcW w:w="1459" w:type="dxa"/>
            <w:gridSpan w:val="5"/>
            <w:tcBorders>
              <w:left w:val="nil"/>
              <w:right w:val="nil"/>
            </w:tcBorders>
            <w:vAlign w:val="center"/>
          </w:tcPr>
          <w:sdt>
            <w:sdtPr>
              <w:rPr>
                <w:rFonts w:cs="Calibri"/>
                <w:i/>
                <w:iCs/>
                <w:szCs w:val="24"/>
              </w:rPr>
              <w:tag w:val="Surname"/>
              <w:id w:val="604540391"/>
              <w:placeholder>
                <w:docPart w:val="2AEEB88981704627A8506479B02E54CD"/>
              </w:placeholder>
              <w:showingPlcHdr/>
              <w:text/>
            </w:sdtPr>
            <w:sdtEndPr/>
            <w:sdtContent>
              <w:p w14:paraId="2F7C3049" w14:textId="77777777" w:rsidR="00240B6D" w:rsidRDefault="00240B6D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MONTH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sdtContent>
          </w:sdt>
          <w:p w14:paraId="084A045D" w14:textId="065DF019" w:rsidR="00240B6D" w:rsidRDefault="00240B6D" w:rsidP="00240B6D">
            <w:pPr>
              <w:jc w:val="center"/>
              <w:rPr>
                <w:rFonts w:cs="Calibri"/>
                <w:i/>
                <w:iCs/>
                <w:szCs w:val="24"/>
              </w:rPr>
            </w:pPr>
            <w:r w:rsidRPr="00B94A3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</w:rPr>
              <w:t>(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</w:rPr>
              <w:t>Month</w:t>
            </w:r>
            <w:r w:rsidRPr="00B94A3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</w:rPr>
              <w:t>)</w:t>
            </w:r>
          </w:p>
        </w:tc>
        <w:tc>
          <w:tcPr>
            <w:tcW w:w="1715" w:type="dxa"/>
            <w:tcBorders>
              <w:left w:val="nil"/>
            </w:tcBorders>
            <w:vAlign w:val="center"/>
          </w:tcPr>
          <w:sdt>
            <w:sdtPr>
              <w:rPr>
                <w:rFonts w:cs="Calibri"/>
                <w:i/>
                <w:iCs/>
                <w:szCs w:val="24"/>
              </w:rPr>
              <w:tag w:val="Surname"/>
              <w:id w:val="2079702319"/>
              <w:placeholder>
                <w:docPart w:val="FFD3FB76A4A949AB865881391B3289D6"/>
              </w:placeholder>
              <w:showingPlcHdr/>
              <w:text/>
            </w:sdtPr>
            <w:sdtEndPr/>
            <w:sdtContent>
              <w:p w14:paraId="6207460F" w14:textId="77777777" w:rsidR="00240B6D" w:rsidRDefault="00240B6D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YEAR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sdtContent>
          </w:sdt>
          <w:p w14:paraId="73B8656D" w14:textId="34792801" w:rsidR="00240B6D" w:rsidRDefault="00240B6D" w:rsidP="00240B6D">
            <w:pPr>
              <w:jc w:val="center"/>
              <w:rPr>
                <w:rFonts w:cs="Calibri"/>
                <w:i/>
                <w:iCs/>
                <w:szCs w:val="24"/>
              </w:rPr>
            </w:pPr>
            <w:r w:rsidRPr="00B94A3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</w:rPr>
              <w:t>(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</w:rPr>
              <w:t>Year</w:t>
            </w:r>
            <w:r w:rsidRPr="00B94A39">
              <w:rPr>
                <w:rFonts w:ascii="Arial" w:hAnsi="Arial" w:cs="Arial"/>
                <w:i/>
                <w:iCs/>
                <w:color w:val="BFBFBF" w:themeColor="background1" w:themeShade="BF"/>
                <w:sz w:val="16"/>
              </w:rPr>
              <w:t>)</w:t>
            </w:r>
          </w:p>
        </w:tc>
        <w:tc>
          <w:tcPr>
            <w:tcW w:w="1147" w:type="dxa"/>
            <w:shd w:val="clear" w:color="auto" w:fill="DADFEA" w:themeFill="accent3" w:themeFillTint="33"/>
            <w:vAlign w:val="center"/>
          </w:tcPr>
          <w:p w14:paraId="0417ECA7" w14:textId="06A52574" w:rsidR="00240B6D" w:rsidRPr="00807587" w:rsidRDefault="00240B6D" w:rsidP="00240B6D">
            <w:pPr>
              <w:rPr>
                <w:sz w:val="20"/>
                <w:szCs w:val="12"/>
              </w:rPr>
            </w:pPr>
            <w:r w:rsidRPr="00C33F22">
              <w:rPr>
                <w:sz w:val="20"/>
                <w:szCs w:val="12"/>
              </w:rPr>
              <w:t>Occupation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1526019197"/>
            <w:placeholder>
              <w:docPart w:val="4737DC0627894C78844FCA7866C202B9"/>
            </w:placeholder>
            <w:showingPlcHdr/>
            <w:text/>
          </w:sdtPr>
          <w:sdtEndPr/>
          <w:sdtContent>
            <w:tc>
              <w:tcPr>
                <w:tcW w:w="5179" w:type="dxa"/>
                <w:gridSpan w:val="5"/>
                <w:vAlign w:val="center"/>
              </w:tcPr>
              <w:p w14:paraId="4470029F" w14:textId="7EB99341" w:rsidR="00240B6D" w:rsidRDefault="00240B6D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OCCUPATION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DF5C92" w:rsidRPr="00B02AD1" w14:paraId="4DFEA07B" w14:textId="77777777" w:rsidTr="003201BE">
        <w:trPr>
          <w:trHeight w:val="958"/>
        </w:trPr>
        <w:tc>
          <w:tcPr>
            <w:tcW w:w="836" w:type="dxa"/>
            <w:shd w:val="clear" w:color="auto" w:fill="DADFEA" w:themeFill="accent3" w:themeFillTint="33"/>
            <w:vAlign w:val="center"/>
          </w:tcPr>
          <w:p w14:paraId="396D8077" w14:textId="42DDA7F4" w:rsidR="00240B6D" w:rsidRPr="00C33F22" w:rsidRDefault="00240B6D" w:rsidP="00240B6D">
            <w:pPr>
              <w:rPr>
                <w:sz w:val="20"/>
                <w:szCs w:val="12"/>
              </w:rPr>
            </w:pPr>
            <w:r w:rsidRPr="00C33F22">
              <w:rPr>
                <w:sz w:val="20"/>
                <w:szCs w:val="12"/>
              </w:rPr>
              <w:t>Marital Status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804010941"/>
            <w:placeholder>
              <w:docPart w:val="948C0696C2E54D7C99FEC25E219BFAD2"/>
            </w:placeholder>
            <w:showingPlcHdr/>
            <w:text/>
          </w:sdtPr>
          <w:sdtEndPr/>
          <w:sdtContent>
            <w:tc>
              <w:tcPr>
                <w:tcW w:w="1355" w:type="dxa"/>
                <w:gridSpan w:val="3"/>
                <w:vAlign w:val="center"/>
              </w:tcPr>
              <w:p w14:paraId="38E62DDF" w14:textId="66160CA1" w:rsidR="00240B6D" w:rsidRDefault="00240B6D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STATUS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967" w:type="dxa"/>
            <w:gridSpan w:val="3"/>
            <w:shd w:val="clear" w:color="auto" w:fill="DADFEA" w:themeFill="accent3" w:themeFillTint="33"/>
            <w:vAlign w:val="center"/>
          </w:tcPr>
          <w:p w14:paraId="717A9947" w14:textId="49D063CF" w:rsidR="00240B6D" w:rsidRPr="00C33F22" w:rsidRDefault="00240B6D" w:rsidP="00240B6D">
            <w:pPr>
              <w:rPr>
                <w:sz w:val="20"/>
                <w:szCs w:val="12"/>
              </w:rPr>
            </w:pPr>
            <w:r w:rsidRPr="00C33F22">
              <w:rPr>
                <w:sz w:val="20"/>
                <w:szCs w:val="12"/>
              </w:rPr>
              <w:t>Religion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1646239392"/>
            <w:placeholder>
              <w:docPart w:val="7EA4766D1FCF43408EC34494CAE470AB"/>
            </w:placeholder>
            <w:showingPlcHdr/>
            <w:text/>
          </w:sdtPr>
          <w:sdtEndPr/>
          <w:sdtContent>
            <w:tc>
              <w:tcPr>
                <w:tcW w:w="1715" w:type="dxa"/>
                <w:vAlign w:val="center"/>
              </w:tcPr>
              <w:p w14:paraId="07572DC3" w14:textId="016D4D46" w:rsidR="00240B6D" w:rsidRDefault="00240B6D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RELIGION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1147" w:type="dxa"/>
            <w:shd w:val="clear" w:color="auto" w:fill="DADFEA" w:themeFill="accent3" w:themeFillTint="33"/>
            <w:vAlign w:val="center"/>
          </w:tcPr>
          <w:p w14:paraId="368333C9" w14:textId="7453B80F" w:rsidR="00240B6D" w:rsidRPr="00807587" w:rsidRDefault="00240B6D" w:rsidP="00240B6D">
            <w:pPr>
              <w:rPr>
                <w:sz w:val="20"/>
                <w:szCs w:val="12"/>
              </w:rPr>
            </w:pPr>
            <w:r w:rsidRPr="00C33F22">
              <w:rPr>
                <w:sz w:val="20"/>
                <w:szCs w:val="12"/>
              </w:rPr>
              <w:t>Country of birth / Ethnicity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522364044"/>
            <w:placeholder>
              <w:docPart w:val="B36C2D4813BD41CBA7E4FC80007E11F6"/>
            </w:placeholder>
            <w:showingPlcHdr/>
            <w:text/>
          </w:sdtPr>
          <w:sdtEndPr/>
          <w:sdtContent>
            <w:tc>
              <w:tcPr>
                <w:tcW w:w="1352" w:type="dxa"/>
                <w:vAlign w:val="center"/>
              </w:tcPr>
              <w:p w14:paraId="6266645C" w14:textId="3CB5EF5F" w:rsidR="00240B6D" w:rsidRDefault="00240B6D" w:rsidP="00240B6D">
                <w:pPr>
                  <w:jc w:val="center"/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CofB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837" w:type="dxa"/>
            <w:shd w:val="clear" w:color="auto" w:fill="DADFEA" w:themeFill="accent3" w:themeFillTint="33"/>
            <w:vAlign w:val="center"/>
          </w:tcPr>
          <w:p w14:paraId="0D24FC0F" w14:textId="21523EC4" w:rsidR="00240B6D" w:rsidRPr="006D00AC" w:rsidRDefault="00DF5C92" w:rsidP="00240B6D">
            <w:pPr>
              <w:jc w:val="center"/>
              <w:rPr>
                <w:rFonts w:cs="Calibri"/>
                <w:i/>
                <w:iCs/>
                <w:sz w:val="18"/>
                <w:szCs w:val="10"/>
              </w:rPr>
            </w:pPr>
            <w:r>
              <w:rPr>
                <w:sz w:val="18"/>
                <w:szCs w:val="10"/>
              </w:rPr>
              <w:t>Indigenous status</w:t>
            </w:r>
          </w:p>
        </w:tc>
        <w:tc>
          <w:tcPr>
            <w:tcW w:w="2990" w:type="dxa"/>
            <w:gridSpan w:val="3"/>
            <w:vAlign w:val="center"/>
          </w:tcPr>
          <w:p w14:paraId="4E10504B" w14:textId="77777777" w:rsidR="00DF5C92" w:rsidRPr="00661B15" w:rsidRDefault="00362FA9" w:rsidP="00DF5C92">
            <w:pPr>
              <w:rPr>
                <w:rFonts w:cs="Calibri"/>
                <w:i/>
                <w:i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18162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92" w:rsidRPr="00661B15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C92" w:rsidRPr="00661B15">
              <w:rPr>
                <w:rFonts w:cs="Calibri"/>
                <w:i/>
                <w:iCs/>
                <w:sz w:val="20"/>
                <w:szCs w:val="20"/>
              </w:rPr>
              <w:t xml:space="preserve"> Aboriginal</w:t>
            </w:r>
          </w:p>
          <w:p w14:paraId="62E53B04" w14:textId="77777777" w:rsidR="00DF5C92" w:rsidRPr="00661B15" w:rsidRDefault="00362FA9" w:rsidP="00DF5C92">
            <w:pPr>
              <w:rPr>
                <w:rFonts w:cs="Calibri"/>
                <w:i/>
                <w:i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27949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C92" w:rsidRPr="00661B15">
              <w:rPr>
                <w:rFonts w:cs="Calibri"/>
                <w:i/>
                <w:iCs/>
                <w:sz w:val="20"/>
                <w:szCs w:val="20"/>
              </w:rPr>
              <w:t xml:space="preserve"> Torres Strait Islander</w:t>
            </w:r>
          </w:p>
          <w:p w14:paraId="0F15E644" w14:textId="77777777" w:rsidR="00DF5C92" w:rsidRPr="00661B15" w:rsidRDefault="00362FA9" w:rsidP="00DF5C92">
            <w:pPr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139770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C92" w:rsidRPr="00661B15">
              <w:rPr>
                <w:rFonts w:cs="Calibri"/>
                <w:sz w:val="20"/>
                <w:szCs w:val="20"/>
              </w:rPr>
              <w:t xml:space="preserve"> Both Aboriginal and Torres Strait Islander</w:t>
            </w:r>
          </w:p>
          <w:p w14:paraId="5EE68EBC" w14:textId="562F8210" w:rsidR="00240B6D" w:rsidRDefault="00362FA9" w:rsidP="00DF5C92">
            <w:pPr>
              <w:rPr>
                <w:rFonts w:cs="Calibri"/>
                <w:i/>
                <w:iCs/>
                <w:szCs w:val="24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37198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C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DF5C92">
              <w:rPr>
                <w:rFonts w:cs="Calibri"/>
                <w:sz w:val="20"/>
                <w:szCs w:val="20"/>
              </w:rPr>
              <w:t xml:space="preserve"> Neither (non-Indigenous)</w:t>
            </w:r>
          </w:p>
        </w:tc>
      </w:tr>
    </w:tbl>
    <w:p w14:paraId="101703A1" w14:textId="351312F5" w:rsidR="007D255D" w:rsidRPr="00F6071B" w:rsidRDefault="007D255D" w:rsidP="00976C6F">
      <w:pPr>
        <w:rPr>
          <w:sz w:val="10"/>
          <w:szCs w:val="2"/>
        </w:rPr>
      </w:pPr>
    </w:p>
    <w:tbl>
      <w:tblPr>
        <w:tblStyle w:val="TableGrid"/>
        <w:tblW w:w="11062" w:type="dxa"/>
        <w:tblInd w:w="-289" w:type="dxa"/>
        <w:tblLook w:val="04A0" w:firstRow="1" w:lastRow="0" w:firstColumn="1" w:lastColumn="0" w:noHBand="0" w:noVBand="1"/>
      </w:tblPr>
      <w:tblGrid>
        <w:gridCol w:w="2411"/>
        <w:gridCol w:w="2976"/>
        <w:gridCol w:w="1989"/>
        <w:gridCol w:w="3686"/>
      </w:tblGrid>
      <w:tr w:rsidR="00994873" w:rsidRPr="00397560" w14:paraId="4E1E23AD" w14:textId="77777777" w:rsidTr="00F41606"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658F" w:themeFill="accent3"/>
          </w:tcPr>
          <w:p w14:paraId="01FC170E" w14:textId="1A2BBD3D" w:rsidR="00994873" w:rsidRPr="00D232FF" w:rsidRDefault="00994873" w:rsidP="00994873">
            <w:pPr>
              <w:rPr>
                <w:rFonts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Cs w:val="24"/>
              </w:rPr>
              <w:t>CONTACT DETAILS</w:t>
            </w:r>
          </w:p>
        </w:tc>
        <w:tc>
          <w:tcPr>
            <w:tcW w:w="8651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614FC40" w14:textId="0155F750" w:rsidR="00994873" w:rsidRPr="00405B92" w:rsidRDefault="00994873" w:rsidP="00994873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</w:tr>
      <w:tr w:rsidR="00994873" w:rsidRPr="00397560" w14:paraId="1F052DA8" w14:textId="77777777" w:rsidTr="00F41606"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DADFEA" w:themeFill="accent3" w:themeFillTint="33"/>
          </w:tcPr>
          <w:p w14:paraId="16E91919" w14:textId="64A86568" w:rsidR="00994873" w:rsidRDefault="00994873" w:rsidP="00994873">
            <w:pPr>
              <w:rPr>
                <w:rFonts w:cs="Calibri"/>
                <w:b/>
                <w:bCs/>
                <w:color w:val="FFFFFF" w:themeColor="background1"/>
                <w:szCs w:val="24"/>
              </w:rPr>
            </w:pPr>
            <w:r w:rsidRPr="005812E1">
              <w:rPr>
                <w:sz w:val="20"/>
                <w:szCs w:val="12"/>
              </w:rPr>
              <w:t>Home Address</w:t>
            </w:r>
          </w:p>
        </w:tc>
        <w:tc>
          <w:tcPr>
            <w:tcW w:w="86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749858" w14:textId="26E9FAE2" w:rsidR="00994873" w:rsidRPr="00397560" w:rsidRDefault="00994873" w:rsidP="00994873">
            <w:pPr>
              <w:rPr>
                <w:rFonts w:cs="Calibri"/>
                <w:i/>
                <w:iCs/>
                <w:szCs w:val="24"/>
              </w:rPr>
            </w:pPr>
          </w:p>
        </w:tc>
      </w:tr>
      <w:tr w:rsidR="00994873" w:rsidRPr="00397560" w14:paraId="004240B5" w14:textId="6993673A" w:rsidTr="00F41606">
        <w:trPr>
          <w:trHeight w:val="594"/>
        </w:trPr>
        <w:sdt>
          <w:sdtPr>
            <w:rPr>
              <w:rFonts w:cs="Calibri"/>
              <w:i/>
              <w:iCs/>
              <w:szCs w:val="24"/>
            </w:rPr>
            <w:tag w:val="Surname"/>
            <w:id w:val="-159548778"/>
            <w:placeholder>
              <w:docPart w:val="AE111A38076241F2A391BB4B51D0E2CD"/>
            </w:placeholder>
            <w:showingPlcHdr/>
            <w:text/>
          </w:sdtPr>
          <w:sdtEndPr/>
          <w:sdtContent>
            <w:tc>
              <w:tcPr>
                <w:tcW w:w="2411" w:type="dxa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18AB5756" w14:textId="3D5B2107" w:rsidR="00994873" w:rsidRDefault="00994873" w:rsidP="00994873">
                <w:pPr>
                  <w:rPr>
                    <w:rFonts w:ascii="Arial" w:hAnsi="Arial" w:cs="Arial"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NO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Fonts w:cs="Calibri"/>
              <w:i/>
              <w:iCs/>
              <w:szCs w:val="24"/>
            </w:rPr>
            <w:tag w:val="Surname"/>
            <w:id w:val="415062822"/>
            <w:placeholder>
              <w:docPart w:val="BD6A4EA7BEC84872A9124E7B048622C7"/>
            </w:placeholder>
            <w:showingPlcHdr/>
            <w:text/>
          </w:sdtPr>
          <w:sdtEndPr/>
          <w:sdtContent>
            <w:tc>
              <w:tcPr>
                <w:tcW w:w="8651" w:type="dxa"/>
                <w:gridSpan w:val="3"/>
                <w:tcBorders>
                  <w:top w:val="single" w:sz="4" w:space="0" w:color="auto"/>
                  <w:left w:val="nil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56EC068B" w14:textId="08ED7AEB" w:rsidR="00994873" w:rsidRDefault="00994873" w:rsidP="00994873">
                <w:pPr>
                  <w:rPr>
                    <w:rFonts w:ascii="Arial" w:hAnsi="Arial" w:cs="Arial"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STREET NAME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994873" w:rsidRPr="00397560" w14:paraId="6E3B8DDE" w14:textId="77777777" w:rsidTr="00F22280">
        <w:trPr>
          <w:trHeight w:val="285"/>
        </w:trPr>
        <w:tc>
          <w:tcPr>
            <w:tcW w:w="11062" w:type="dxa"/>
            <w:gridSpan w:val="4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3AC72" w14:textId="45BC45B7" w:rsidR="00994873" w:rsidRPr="00227E18" w:rsidRDefault="00994873" w:rsidP="00994873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(Unit/street </w:t>
            </w:r>
            <w:proofErr w:type="gramStart"/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No)   </w:t>
            </w:r>
            <w:proofErr w:type="gramEnd"/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     </w:t>
            </w:r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 (Street Name)</w:t>
            </w:r>
          </w:p>
        </w:tc>
      </w:tr>
      <w:tr w:rsidR="00994873" w:rsidRPr="00397560" w14:paraId="3DB62362" w14:textId="77777777" w:rsidTr="00362FA9">
        <w:trPr>
          <w:trHeight w:val="343"/>
        </w:trPr>
        <w:sdt>
          <w:sdtPr>
            <w:rPr>
              <w:rFonts w:cs="Calibri"/>
              <w:i/>
              <w:iCs/>
              <w:szCs w:val="24"/>
            </w:rPr>
            <w:tag w:val="Surname"/>
            <w:id w:val="869188154"/>
            <w:placeholder>
              <w:docPart w:val="461E0319285F43B0A59B1835122D0700"/>
            </w:placeholder>
            <w:showingPlcHdr/>
            <w:text/>
          </w:sdtPr>
          <w:sdtEndPr/>
          <w:sdtContent>
            <w:tc>
              <w:tcPr>
                <w:tcW w:w="7376" w:type="dxa"/>
                <w:gridSpan w:val="3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CDF902F" w14:textId="0D6222FF" w:rsidR="00994873" w:rsidRDefault="00994873" w:rsidP="00994873">
                <w:pPr>
                  <w:rPr>
                    <w:rFonts w:ascii="Arial" w:hAnsi="Arial" w:cs="Arial"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SUBURB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Fonts w:cs="Calibri"/>
              <w:i/>
              <w:iCs/>
              <w:szCs w:val="24"/>
            </w:rPr>
            <w:tag w:val="Surname"/>
            <w:id w:val="754636143"/>
            <w:placeholder>
              <w:docPart w:val="C2C9425E1BB04DB9B116352964F97B93"/>
            </w:placeholder>
            <w:showingPlcHdr/>
            <w:text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14:paraId="0E3FB958" w14:textId="4C8114AD" w:rsidR="00994873" w:rsidRDefault="00994873" w:rsidP="00994873">
                <w:pPr>
                  <w:rPr>
                    <w:rFonts w:ascii="Arial" w:hAnsi="Arial" w:cs="Arial"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POST CODE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994873" w:rsidRPr="00397560" w14:paraId="2D50836F" w14:textId="77777777" w:rsidTr="00F22280">
        <w:trPr>
          <w:trHeight w:val="273"/>
        </w:trPr>
        <w:tc>
          <w:tcPr>
            <w:tcW w:w="1106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4C6C" w14:textId="6FD9BDC5" w:rsidR="00994873" w:rsidRPr="00227E18" w:rsidRDefault="00994873" w:rsidP="00994873">
            <w:pPr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>(</w:t>
            </w:r>
            <w:proofErr w:type="gramStart"/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Suburb)   </w:t>
            </w:r>
            <w:proofErr w:type="gramEnd"/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                                                                             </w:t>
            </w:r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                              </w:t>
            </w:r>
            <w:r w:rsidRPr="00227E18">
              <w:rPr>
                <w:rFonts w:ascii="Arial" w:hAnsi="Arial" w:cs="Arial"/>
                <w:i/>
                <w:iCs/>
                <w:color w:val="BFBFBF" w:themeColor="background1" w:themeShade="BF"/>
                <w:sz w:val="18"/>
                <w:szCs w:val="18"/>
              </w:rPr>
              <w:t xml:space="preserve">  (Post code)</w:t>
            </w:r>
          </w:p>
        </w:tc>
      </w:tr>
      <w:tr w:rsidR="00994873" w:rsidRPr="00397560" w14:paraId="70FE4F1E" w14:textId="77777777" w:rsidTr="00F41606">
        <w:trPr>
          <w:trHeight w:val="281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4AD0E0E4" w14:textId="2CF0578C" w:rsidR="00994873" w:rsidRPr="005812E1" w:rsidRDefault="00994873" w:rsidP="000B3F0B">
            <w:pPr>
              <w:rPr>
                <w:sz w:val="20"/>
                <w:szCs w:val="12"/>
              </w:rPr>
            </w:pPr>
            <w:bookmarkStart w:id="1" w:name="_Hlk37782334"/>
            <w:r w:rsidRPr="005812E1">
              <w:rPr>
                <w:sz w:val="20"/>
                <w:szCs w:val="12"/>
              </w:rPr>
              <w:t>Phone (Home)</w:t>
            </w:r>
          </w:p>
        </w:tc>
        <w:tc>
          <w:tcPr>
            <w:tcW w:w="2976" w:type="dxa"/>
            <w:shd w:val="clear" w:color="auto" w:fill="DADFEA" w:themeFill="accent3" w:themeFillTint="33"/>
            <w:vAlign w:val="center"/>
          </w:tcPr>
          <w:p w14:paraId="4A5071B4" w14:textId="4105B6B0" w:rsidR="00994873" w:rsidRDefault="00994873" w:rsidP="000B3F0B">
            <w:pPr>
              <w:rPr>
                <w:rFonts w:ascii="Arial" w:hAnsi="Arial" w:cs="Arial"/>
                <w:szCs w:val="24"/>
              </w:rPr>
            </w:pPr>
            <w:r w:rsidRPr="005812E1">
              <w:rPr>
                <w:sz w:val="20"/>
                <w:szCs w:val="12"/>
              </w:rPr>
              <w:t>Mobile</w:t>
            </w:r>
          </w:p>
        </w:tc>
        <w:tc>
          <w:tcPr>
            <w:tcW w:w="1989" w:type="dxa"/>
            <w:shd w:val="clear" w:color="auto" w:fill="DADFEA" w:themeFill="accent3" w:themeFillTint="33"/>
            <w:vAlign w:val="center"/>
          </w:tcPr>
          <w:p w14:paraId="0B26EF4B" w14:textId="6F296706" w:rsidR="00994873" w:rsidRPr="005812E1" w:rsidRDefault="00994873" w:rsidP="000B3F0B">
            <w:pPr>
              <w:rPr>
                <w:sz w:val="20"/>
                <w:szCs w:val="12"/>
              </w:rPr>
            </w:pPr>
            <w:r w:rsidRPr="005812E1">
              <w:rPr>
                <w:sz w:val="20"/>
                <w:szCs w:val="12"/>
              </w:rPr>
              <w:t>Work phone</w:t>
            </w:r>
          </w:p>
        </w:tc>
        <w:tc>
          <w:tcPr>
            <w:tcW w:w="3686" w:type="dxa"/>
            <w:shd w:val="clear" w:color="auto" w:fill="DADFEA" w:themeFill="accent3" w:themeFillTint="33"/>
            <w:vAlign w:val="center"/>
          </w:tcPr>
          <w:p w14:paraId="44AB0C29" w14:textId="68AC161D" w:rsidR="00994873" w:rsidRDefault="00994873" w:rsidP="000B3F0B">
            <w:pPr>
              <w:rPr>
                <w:rFonts w:ascii="Arial" w:hAnsi="Arial" w:cs="Arial"/>
                <w:szCs w:val="24"/>
              </w:rPr>
            </w:pPr>
            <w:r w:rsidRPr="00405B92">
              <w:rPr>
                <w:rFonts w:cs="Calibri"/>
                <w:i/>
                <w:iCs/>
                <w:sz w:val="20"/>
                <w:szCs w:val="20"/>
              </w:rPr>
              <w:t xml:space="preserve">Preferred contact via: </w:t>
            </w:r>
          </w:p>
        </w:tc>
      </w:tr>
      <w:tr w:rsidR="00994873" w:rsidRPr="00397560" w14:paraId="1C0701A5" w14:textId="77777777" w:rsidTr="00F41606">
        <w:trPr>
          <w:trHeight w:val="595"/>
        </w:trPr>
        <w:bookmarkEnd w:id="1" w:displacedByCustomXml="next"/>
        <w:sdt>
          <w:sdtPr>
            <w:rPr>
              <w:rFonts w:cs="Calibri"/>
              <w:i/>
              <w:iCs/>
              <w:szCs w:val="24"/>
            </w:rPr>
            <w:tag w:val="Surname"/>
            <w:id w:val="1663436590"/>
            <w:placeholder>
              <w:docPart w:val="393848F550144D8EA81DDAFFEBFE7238"/>
            </w:placeholder>
            <w:showingPlcHdr/>
            <w:text/>
          </w:sdtPr>
          <w:sdtEndPr/>
          <w:sdtContent>
            <w:tc>
              <w:tcPr>
                <w:tcW w:w="2411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14:paraId="4B58CC44" w14:textId="6523230E" w:rsidR="00994873" w:rsidRPr="005812E1" w:rsidRDefault="00994873" w:rsidP="00994873">
                <w:pPr>
                  <w:rPr>
                    <w:sz w:val="20"/>
                    <w:szCs w:val="12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HOME PHONE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Fonts w:cs="Calibri"/>
              <w:i/>
              <w:iCs/>
              <w:szCs w:val="24"/>
            </w:rPr>
            <w:tag w:val="Surname"/>
            <w:id w:val="-1810317717"/>
            <w:placeholder>
              <w:docPart w:val="3B5C1B97349649559829251B70B07C6C"/>
            </w:placeholder>
            <w:showingPlcHdr/>
            <w:text/>
          </w:sdtPr>
          <w:sdtEndPr/>
          <w:sdtContent>
            <w:tc>
              <w:tcPr>
                <w:tcW w:w="2976" w:type="dxa"/>
                <w:shd w:val="clear" w:color="auto" w:fill="auto"/>
                <w:vAlign w:val="center"/>
              </w:tcPr>
              <w:p w14:paraId="28A119BB" w14:textId="681183BF" w:rsidR="00994873" w:rsidRDefault="00994873" w:rsidP="00994873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MOBILE PHONE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rFonts w:cs="Calibri"/>
              <w:i/>
              <w:iCs/>
              <w:szCs w:val="24"/>
            </w:rPr>
            <w:tag w:val="Surname"/>
            <w:id w:val="745764844"/>
            <w:placeholder>
              <w:docPart w:val="463BB1A237E546159B221BBE96570CF1"/>
            </w:placeholder>
            <w:showingPlcHdr/>
            <w:text/>
          </w:sdtPr>
          <w:sdtEndPr/>
          <w:sdtContent>
            <w:tc>
              <w:tcPr>
                <w:tcW w:w="1989" w:type="dxa"/>
                <w:shd w:val="clear" w:color="auto" w:fill="auto"/>
                <w:vAlign w:val="center"/>
              </w:tcPr>
              <w:p w14:paraId="4764EA48" w14:textId="1F555669" w:rsidR="00994873" w:rsidRPr="005812E1" w:rsidRDefault="00994873" w:rsidP="00994873">
                <w:pPr>
                  <w:rPr>
                    <w:sz w:val="20"/>
                    <w:szCs w:val="12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WORK PHONE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3686" w:type="dxa"/>
            <w:shd w:val="clear" w:color="auto" w:fill="auto"/>
            <w:vAlign w:val="bottom"/>
          </w:tcPr>
          <w:p w14:paraId="1828E695" w14:textId="45F6DBBA" w:rsidR="00994873" w:rsidRDefault="00362FA9" w:rsidP="00F706BE">
            <w:pPr>
              <w:rPr>
                <w:rFonts w:cs="Calibri"/>
                <w:i/>
                <w:iCs/>
                <w:sz w:val="20"/>
                <w:szCs w:val="20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55250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3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4873" w:rsidRPr="00405B92">
              <w:rPr>
                <w:rFonts w:cs="Calibri"/>
                <w:i/>
                <w:iCs/>
                <w:sz w:val="20"/>
                <w:szCs w:val="20"/>
              </w:rPr>
              <w:t xml:space="preserve"> Mobile  </w:t>
            </w:r>
            <w:r w:rsidR="002E3312">
              <w:rPr>
                <w:rFonts w:cs="Calibri"/>
                <w:i/>
                <w:iCs/>
                <w:sz w:val="20"/>
                <w:szCs w:val="20"/>
              </w:rPr>
              <w:t xml:space="preserve">   </w:t>
            </w:r>
            <w:r w:rsidR="00994873" w:rsidRPr="00405B92">
              <w:rPr>
                <w:rFonts w:cs="Calibri"/>
                <w:i/>
                <w:iCs/>
                <w:sz w:val="20"/>
                <w:szCs w:val="20"/>
              </w:rPr>
              <w:t xml:space="preserve">    </w:t>
            </w:r>
            <w:sdt>
              <w:sdtPr>
                <w:rPr>
                  <w:rFonts w:cs="Calibri"/>
                  <w:sz w:val="20"/>
                  <w:szCs w:val="20"/>
                </w:rPr>
                <w:id w:val="155234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3" w:rsidRPr="00405B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4873" w:rsidRPr="00405B92">
              <w:rPr>
                <w:rFonts w:cs="Calibri"/>
                <w:i/>
                <w:iCs/>
                <w:sz w:val="20"/>
                <w:szCs w:val="20"/>
              </w:rPr>
              <w:t xml:space="preserve"> Work phone         </w:t>
            </w:r>
            <w:sdt>
              <w:sdtPr>
                <w:rPr>
                  <w:rFonts w:cs="Calibri"/>
                  <w:sz w:val="20"/>
                  <w:szCs w:val="20"/>
                </w:rPr>
                <w:id w:val="13463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3" w:rsidRPr="00405B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4873" w:rsidRPr="00405B92">
              <w:rPr>
                <w:rFonts w:cs="Calibri"/>
                <w:i/>
                <w:iCs/>
                <w:sz w:val="20"/>
                <w:szCs w:val="20"/>
              </w:rPr>
              <w:t xml:space="preserve"> SMS         </w:t>
            </w:r>
            <w:sdt>
              <w:sdtPr>
                <w:rPr>
                  <w:rFonts w:cs="Calibri"/>
                  <w:sz w:val="20"/>
                  <w:szCs w:val="20"/>
                </w:rPr>
                <w:id w:val="-189041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3" w:rsidRPr="00405B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4873" w:rsidRPr="00405B92">
              <w:rPr>
                <w:rFonts w:cs="Calibri"/>
                <w:i/>
                <w:iCs/>
                <w:sz w:val="20"/>
                <w:szCs w:val="20"/>
              </w:rPr>
              <w:t xml:space="preserve"> Email    </w:t>
            </w:r>
            <w:r w:rsidR="002E3312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r w:rsidR="00994873" w:rsidRPr="00405B92">
              <w:rPr>
                <w:rFonts w:cs="Calibri"/>
                <w:i/>
                <w:iCs/>
                <w:sz w:val="20"/>
                <w:szCs w:val="20"/>
              </w:rPr>
              <w:t xml:space="preserve">      </w:t>
            </w:r>
            <w:sdt>
              <w:sdtPr>
                <w:rPr>
                  <w:rFonts w:cs="Calibri"/>
                  <w:sz w:val="20"/>
                  <w:szCs w:val="20"/>
                </w:rPr>
                <w:id w:val="116690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73" w:rsidRPr="00405B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994873" w:rsidRPr="00405B92">
              <w:rPr>
                <w:rFonts w:cs="Calibri"/>
                <w:i/>
                <w:iCs/>
                <w:sz w:val="20"/>
                <w:szCs w:val="20"/>
              </w:rPr>
              <w:t xml:space="preserve"> Letter</w:t>
            </w:r>
          </w:p>
          <w:p w14:paraId="057CB3B6" w14:textId="59FD7BF2" w:rsidR="00994873" w:rsidRDefault="00994873" w:rsidP="00F706BE">
            <w:pPr>
              <w:rPr>
                <w:rFonts w:cs="Calibri"/>
                <w:i/>
                <w:iCs/>
                <w:szCs w:val="24"/>
              </w:rPr>
            </w:pPr>
            <w:r w:rsidRPr="00405B92">
              <w:rPr>
                <w:rFonts w:cs="Calibri"/>
                <w:i/>
                <w:iCs/>
                <w:sz w:val="20"/>
                <w:szCs w:val="20"/>
              </w:rPr>
              <w:t xml:space="preserve">Consent to SMS reminders:    </w:t>
            </w:r>
            <w:sdt>
              <w:sdtPr>
                <w:rPr>
                  <w:rFonts w:cs="Calibri"/>
                  <w:sz w:val="20"/>
                  <w:szCs w:val="20"/>
                </w:rPr>
                <w:id w:val="10501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B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405B92">
              <w:rPr>
                <w:rFonts w:cs="Calibri"/>
                <w:i/>
                <w:iCs/>
                <w:sz w:val="20"/>
                <w:szCs w:val="20"/>
              </w:rPr>
              <w:t xml:space="preserve"> Yes  </w:t>
            </w:r>
            <w:sdt>
              <w:sdtPr>
                <w:rPr>
                  <w:rFonts w:cs="Calibri"/>
                  <w:sz w:val="20"/>
                  <w:szCs w:val="20"/>
                </w:rPr>
                <w:id w:val="-14778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B92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405B92">
              <w:rPr>
                <w:rFonts w:cs="Calibri"/>
                <w:i/>
                <w:iCs/>
                <w:sz w:val="20"/>
                <w:szCs w:val="20"/>
              </w:rPr>
              <w:t xml:space="preserve"> No</w:t>
            </w:r>
          </w:p>
        </w:tc>
      </w:tr>
      <w:tr w:rsidR="00994873" w:rsidRPr="00397560" w14:paraId="5361B2D3" w14:textId="77777777" w:rsidTr="00F41606">
        <w:trPr>
          <w:trHeight w:val="551"/>
        </w:trPr>
        <w:tc>
          <w:tcPr>
            <w:tcW w:w="2411" w:type="dxa"/>
            <w:tcBorders>
              <w:left w:val="single" w:sz="4" w:space="0" w:color="auto"/>
            </w:tcBorders>
            <w:shd w:val="clear" w:color="auto" w:fill="DADFEA" w:themeFill="accent3" w:themeFillTint="33"/>
            <w:vAlign w:val="center"/>
          </w:tcPr>
          <w:p w14:paraId="07ED6616" w14:textId="11E71E6A" w:rsidR="00994873" w:rsidRPr="005812E1" w:rsidRDefault="00994873" w:rsidP="000B3F0B">
            <w:pPr>
              <w:rPr>
                <w:sz w:val="20"/>
                <w:szCs w:val="12"/>
              </w:rPr>
            </w:pPr>
            <w:r w:rsidRPr="005812E1">
              <w:rPr>
                <w:sz w:val="20"/>
                <w:szCs w:val="12"/>
              </w:rPr>
              <w:t>Email address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665321328"/>
            <w:placeholder>
              <w:docPart w:val="1172DC0781974138A12EF4C37F9543D8"/>
            </w:placeholder>
            <w:showingPlcHdr/>
            <w:text/>
          </w:sdtPr>
          <w:sdtEndPr/>
          <w:sdtContent>
            <w:tc>
              <w:tcPr>
                <w:tcW w:w="8651" w:type="dxa"/>
                <w:gridSpan w:val="3"/>
                <w:vAlign w:val="center"/>
              </w:tcPr>
              <w:p w14:paraId="7CDA0794" w14:textId="6C131502" w:rsidR="00994873" w:rsidRDefault="00994873" w:rsidP="00994873">
                <w:pPr>
                  <w:rPr>
                    <w:rFonts w:ascii="Arial" w:hAnsi="Arial" w:cs="Arial"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EMAIL ADDRESS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</w:tbl>
    <w:p w14:paraId="77093031" w14:textId="1BA2C1A0" w:rsidR="00397560" w:rsidRPr="00F6071B" w:rsidRDefault="00397560" w:rsidP="00976C6F">
      <w:pPr>
        <w:rPr>
          <w:sz w:val="10"/>
          <w:szCs w:val="2"/>
        </w:rPr>
      </w:pPr>
    </w:p>
    <w:tbl>
      <w:tblPr>
        <w:tblStyle w:val="TableGrid"/>
        <w:tblW w:w="11062" w:type="dxa"/>
        <w:tblInd w:w="-289" w:type="dxa"/>
        <w:tblLook w:val="04A0" w:firstRow="1" w:lastRow="0" w:firstColumn="1" w:lastColumn="0" w:noHBand="0" w:noVBand="1"/>
      </w:tblPr>
      <w:tblGrid>
        <w:gridCol w:w="2810"/>
        <w:gridCol w:w="774"/>
        <w:gridCol w:w="2370"/>
        <w:gridCol w:w="1418"/>
        <w:gridCol w:w="1106"/>
        <w:gridCol w:w="885"/>
        <w:gridCol w:w="1699"/>
      </w:tblGrid>
      <w:tr w:rsidR="00D42BB3" w:rsidRPr="00397560" w14:paraId="761345B1" w14:textId="77777777" w:rsidTr="00361BE9">
        <w:tc>
          <w:tcPr>
            <w:tcW w:w="3584" w:type="dxa"/>
            <w:gridSpan w:val="2"/>
            <w:shd w:val="clear" w:color="auto" w:fill="52658F" w:themeFill="accent3"/>
          </w:tcPr>
          <w:p w14:paraId="526862A6" w14:textId="77777777" w:rsidR="00D42BB3" w:rsidRPr="00D232FF" w:rsidRDefault="00D42BB3" w:rsidP="0006406E">
            <w:pPr>
              <w:rPr>
                <w:rFonts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Cs w:val="24"/>
              </w:rPr>
              <w:t>MEDICARE / OTHER DETAILS</w:t>
            </w:r>
          </w:p>
        </w:tc>
        <w:tc>
          <w:tcPr>
            <w:tcW w:w="7478" w:type="dxa"/>
            <w:gridSpan w:val="5"/>
            <w:tcBorders>
              <w:top w:val="nil"/>
              <w:right w:val="nil"/>
            </w:tcBorders>
          </w:tcPr>
          <w:p w14:paraId="099D6408" w14:textId="37A3078E" w:rsidR="00D42BB3" w:rsidRPr="00397560" w:rsidRDefault="00D42BB3" w:rsidP="0006406E">
            <w:pPr>
              <w:rPr>
                <w:rFonts w:cs="Calibri"/>
                <w:i/>
                <w:iCs/>
                <w:szCs w:val="24"/>
              </w:rPr>
            </w:pPr>
          </w:p>
        </w:tc>
      </w:tr>
      <w:tr w:rsidR="00D42BB3" w14:paraId="6A2D77BD" w14:textId="77777777" w:rsidTr="003201BE">
        <w:trPr>
          <w:trHeight w:val="525"/>
        </w:trPr>
        <w:tc>
          <w:tcPr>
            <w:tcW w:w="2810" w:type="dxa"/>
            <w:shd w:val="clear" w:color="auto" w:fill="DADFEA" w:themeFill="accent3" w:themeFillTint="33"/>
            <w:vAlign w:val="center"/>
          </w:tcPr>
          <w:p w14:paraId="5C659FBE" w14:textId="2104BB7D" w:rsidR="00D42BB3" w:rsidRPr="00CD2632" w:rsidRDefault="00D42BB3" w:rsidP="0006406E">
            <w:pPr>
              <w:rPr>
                <w:sz w:val="20"/>
                <w:szCs w:val="12"/>
              </w:rPr>
            </w:pPr>
            <w:r w:rsidRPr="00CD2632">
              <w:rPr>
                <w:sz w:val="20"/>
                <w:szCs w:val="12"/>
              </w:rPr>
              <w:t>Medicare Number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1623992773"/>
            <w:placeholder>
              <w:docPart w:val="C28621BE9CC84F10BD711D01F43D2E62"/>
            </w:placeholder>
            <w:showingPlcHdr/>
            <w:text/>
          </w:sdtPr>
          <w:sdtEndPr/>
          <w:sdtContent>
            <w:tc>
              <w:tcPr>
                <w:tcW w:w="3144" w:type="dxa"/>
                <w:gridSpan w:val="2"/>
                <w:vAlign w:val="center"/>
              </w:tcPr>
              <w:p w14:paraId="41AE3362" w14:textId="77777777" w:rsidR="00D42BB3" w:rsidRPr="00397560" w:rsidRDefault="00D42BB3" w:rsidP="0006406E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MEDICARE NO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1418" w:type="dxa"/>
            <w:shd w:val="clear" w:color="auto" w:fill="DADFEA" w:themeFill="accent3" w:themeFillTint="33"/>
            <w:vAlign w:val="center"/>
          </w:tcPr>
          <w:p w14:paraId="52F61E00" w14:textId="759E6E0D" w:rsidR="00D42BB3" w:rsidRPr="00CD2632" w:rsidRDefault="00D42BB3" w:rsidP="0006406E">
            <w:pPr>
              <w:rPr>
                <w:sz w:val="20"/>
                <w:szCs w:val="12"/>
              </w:rPr>
            </w:pPr>
            <w:r w:rsidRPr="00CD2632">
              <w:rPr>
                <w:sz w:val="20"/>
                <w:szCs w:val="12"/>
              </w:rPr>
              <w:t>Reference</w:t>
            </w:r>
            <w:r w:rsidR="003201BE">
              <w:rPr>
                <w:sz w:val="20"/>
                <w:szCs w:val="12"/>
              </w:rPr>
              <w:t xml:space="preserve"> (Number next to name)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2108030271"/>
            <w:placeholder>
              <w:docPart w:val="BBEA24C60F3341478E24D9977848B0ED"/>
            </w:placeholder>
            <w:showingPlcHdr/>
            <w:text/>
          </w:sdtPr>
          <w:sdtEndPr/>
          <w:sdtContent>
            <w:tc>
              <w:tcPr>
                <w:tcW w:w="1106" w:type="dxa"/>
                <w:vAlign w:val="center"/>
              </w:tcPr>
              <w:p w14:paraId="46E9D951" w14:textId="77777777" w:rsidR="00D42BB3" w:rsidRPr="00397560" w:rsidRDefault="00D42BB3" w:rsidP="0006406E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REF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885" w:type="dxa"/>
            <w:shd w:val="clear" w:color="auto" w:fill="DADFEA" w:themeFill="accent3" w:themeFillTint="33"/>
            <w:vAlign w:val="center"/>
          </w:tcPr>
          <w:p w14:paraId="1442C0CF" w14:textId="77777777" w:rsidR="00D42BB3" w:rsidRPr="00CD2632" w:rsidRDefault="00D42BB3" w:rsidP="0006406E">
            <w:pPr>
              <w:rPr>
                <w:sz w:val="20"/>
                <w:szCs w:val="12"/>
              </w:rPr>
            </w:pPr>
            <w:r w:rsidRPr="00CD2632">
              <w:rPr>
                <w:sz w:val="20"/>
                <w:szCs w:val="12"/>
              </w:rPr>
              <w:t>Expiry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660741132"/>
            <w:placeholder>
              <w:docPart w:val="4B54A10946BD4023A56B333D4DF506A8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14:paraId="5FEB8A82" w14:textId="77777777" w:rsidR="00D42BB3" w:rsidRPr="00397560" w:rsidRDefault="00D42BB3" w:rsidP="0006406E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EXP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D42BB3" w14:paraId="3396D9D5" w14:textId="77777777" w:rsidTr="00361BE9">
        <w:trPr>
          <w:trHeight w:val="548"/>
        </w:trPr>
        <w:tc>
          <w:tcPr>
            <w:tcW w:w="2810" w:type="dxa"/>
            <w:shd w:val="clear" w:color="auto" w:fill="DADFEA" w:themeFill="accent3" w:themeFillTint="33"/>
            <w:vAlign w:val="center"/>
          </w:tcPr>
          <w:p w14:paraId="6D5777AE" w14:textId="0D4A6EF8" w:rsidR="00D42BB3" w:rsidRPr="00CD2632" w:rsidRDefault="00D42BB3" w:rsidP="0006406E">
            <w:pPr>
              <w:rPr>
                <w:sz w:val="20"/>
                <w:szCs w:val="12"/>
              </w:rPr>
            </w:pPr>
            <w:r w:rsidRPr="00CD2632">
              <w:rPr>
                <w:sz w:val="20"/>
                <w:szCs w:val="12"/>
              </w:rPr>
              <w:t>Private Health Fund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594369149"/>
            <w:placeholder>
              <w:docPart w:val="75BCACB7CA8A469594BEAF46491F018B"/>
            </w:placeholder>
            <w:showingPlcHdr/>
            <w:text/>
          </w:sdtPr>
          <w:sdtEndPr/>
          <w:sdtContent>
            <w:tc>
              <w:tcPr>
                <w:tcW w:w="5668" w:type="dxa"/>
                <w:gridSpan w:val="4"/>
                <w:vAlign w:val="center"/>
              </w:tcPr>
              <w:p w14:paraId="4F974F3D" w14:textId="77777777" w:rsidR="00D42BB3" w:rsidRPr="00397560" w:rsidRDefault="00D42BB3" w:rsidP="0006406E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PRIVATE HEALTH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885" w:type="dxa"/>
            <w:shd w:val="clear" w:color="auto" w:fill="DADFEA" w:themeFill="accent3" w:themeFillTint="33"/>
            <w:vAlign w:val="center"/>
          </w:tcPr>
          <w:p w14:paraId="7AC7A8E7" w14:textId="77777777" w:rsidR="00D42BB3" w:rsidRPr="00CD2632" w:rsidRDefault="00D42BB3" w:rsidP="0006406E">
            <w:pPr>
              <w:rPr>
                <w:sz w:val="20"/>
                <w:szCs w:val="12"/>
              </w:rPr>
            </w:pPr>
            <w:r w:rsidRPr="00CD2632">
              <w:rPr>
                <w:sz w:val="20"/>
                <w:szCs w:val="12"/>
              </w:rPr>
              <w:t>Number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1295509621"/>
            <w:placeholder>
              <w:docPart w:val="23B403EB185C4FEC866F4C684B8A4844"/>
            </w:placeholder>
            <w:showingPlcHdr/>
            <w:text/>
          </w:sdtPr>
          <w:sdtEndPr/>
          <w:sdtContent>
            <w:tc>
              <w:tcPr>
                <w:tcW w:w="1699" w:type="dxa"/>
                <w:vAlign w:val="center"/>
              </w:tcPr>
              <w:p w14:paraId="58A7ACA3" w14:textId="77777777" w:rsidR="00D42BB3" w:rsidRPr="00397560" w:rsidRDefault="00D42BB3" w:rsidP="0006406E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REF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361BE9" w14:paraId="41A185F5" w14:textId="77777777" w:rsidTr="00087F03">
        <w:trPr>
          <w:trHeight w:val="273"/>
        </w:trPr>
        <w:tc>
          <w:tcPr>
            <w:tcW w:w="11062" w:type="dxa"/>
            <w:gridSpan w:val="7"/>
            <w:shd w:val="clear" w:color="auto" w:fill="auto"/>
            <w:vAlign w:val="center"/>
          </w:tcPr>
          <w:p w14:paraId="3F733413" w14:textId="67B8E47E" w:rsidR="00361BE9" w:rsidRDefault="00362FA9" w:rsidP="005E306E">
            <w:pPr>
              <w:rPr>
                <w:rFonts w:cs="Calibri"/>
                <w:i/>
                <w:iCs/>
                <w:szCs w:val="24"/>
              </w:rPr>
            </w:pPr>
            <w:sdt>
              <w:sdtPr>
                <w:rPr>
                  <w:rFonts w:cs="Calibri"/>
                  <w:sz w:val="20"/>
                  <w:szCs w:val="20"/>
                </w:rPr>
                <w:id w:val="-19376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E9" w:rsidRPr="006F194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61BE9" w:rsidRPr="006F194C">
              <w:rPr>
                <w:rFonts w:cs="Calibri"/>
                <w:i/>
                <w:iCs/>
                <w:sz w:val="20"/>
                <w:szCs w:val="20"/>
              </w:rPr>
              <w:t xml:space="preserve"> Health Care Car</w:t>
            </w:r>
            <w:r w:rsidR="00361BE9">
              <w:rPr>
                <w:rFonts w:cs="Calibri"/>
                <w:i/>
                <w:iCs/>
                <w:sz w:val="20"/>
                <w:szCs w:val="20"/>
              </w:rPr>
              <w:t xml:space="preserve">d   </w:t>
            </w:r>
            <w:r w:rsidR="00AD75DA">
              <w:rPr>
                <w:rFonts w:cs="Calibri"/>
                <w:i/>
                <w:iCs/>
                <w:sz w:val="20"/>
                <w:szCs w:val="20"/>
              </w:rPr>
              <w:t xml:space="preserve">              </w:t>
            </w:r>
            <w:r w:rsidR="00361BE9">
              <w:rPr>
                <w:rFonts w:cs="Calibri"/>
                <w:i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cs="Calibri"/>
                  <w:sz w:val="20"/>
                  <w:szCs w:val="20"/>
                </w:rPr>
                <w:id w:val="34274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E9" w:rsidRPr="006F194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61BE9" w:rsidRPr="006F194C">
              <w:rPr>
                <w:rFonts w:cs="Calibri"/>
                <w:i/>
                <w:iCs/>
                <w:sz w:val="20"/>
                <w:szCs w:val="20"/>
              </w:rPr>
              <w:t xml:space="preserve"> Pensioner Concession Card</w:t>
            </w:r>
            <w:r w:rsidR="00361BE9">
              <w:rPr>
                <w:rFonts w:cs="Calibri"/>
                <w:i/>
                <w:iCs/>
                <w:sz w:val="20"/>
                <w:szCs w:val="20"/>
              </w:rPr>
              <w:t xml:space="preserve">  </w:t>
            </w:r>
            <w:r w:rsidR="00AD75DA">
              <w:rPr>
                <w:rFonts w:cs="Calibri"/>
                <w:i/>
                <w:iCs/>
                <w:sz w:val="20"/>
                <w:szCs w:val="20"/>
              </w:rPr>
              <w:t xml:space="preserve">               </w:t>
            </w:r>
            <w:r w:rsidR="00361BE9">
              <w:rPr>
                <w:rFonts w:cs="Calibri"/>
                <w:i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sz w:val="20"/>
                  <w:szCs w:val="20"/>
                </w:rPr>
                <w:id w:val="2368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E9" w:rsidRPr="006F194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61BE9" w:rsidRPr="006F194C">
              <w:rPr>
                <w:rFonts w:cs="Calibri"/>
                <w:i/>
                <w:iCs/>
                <w:sz w:val="20"/>
                <w:szCs w:val="20"/>
              </w:rPr>
              <w:t xml:space="preserve"> Commonwealth Seniors Card</w:t>
            </w:r>
            <w:r w:rsidR="00361BE9">
              <w:rPr>
                <w:rFonts w:cs="Calibri"/>
                <w:i/>
                <w:iCs/>
                <w:sz w:val="20"/>
                <w:szCs w:val="20"/>
              </w:rPr>
              <w:t xml:space="preserve">  </w:t>
            </w:r>
            <w:r w:rsidR="00AD75DA">
              <w:rPr>
                <w:rFonts w:cs="Calibri"/>
                <w:i/>
                <w:iCs/>
                <w:sz w:val="20"/>
                <w:szCs w:val="20"/>
              </w:rPr>
              <w:t xml:space="preserve">                </w:t>
            </w:r>
            <w:r w:rsidR="00361BE9">
              <w:rPr>
                <w:rFonts w:cs="Calibri"/>
                <w:i/>
                <w:iCs/>
                <w:sz w:val="20"/>
                <w:szCs w:val="20"/>
              </w:rPr>
              <w:t xml:space="preserve">   </w:t>
            </w:r>
            <w:sdt>
              <w:sdtPr>
                <w:rPr>
                  <w:rFonts w:cs="Calibri"/>
                  <w:sz w:val="20"/>
                  <w:szCs w:val="20"/>
                </w:rPr>
                <w:id w:val="-80562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E9" w:rsidRPr="006F194C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361BE9" w:rsidRPr="006F194C">
              <w:rPr>
                <w:rFonts w:cs="Calibri"/>
                <w:i/>
                <w:iCs/>
                <w:sz w:val="20"/>
                <w:szCs w:val="20"/>
              </w:rPr>
              <w:t xml:space="preserve"> DVA</w:t>
            </w:r>
          </w:p>
        </w:tc>
      </w:tr>
      <w:tr w:rsidR="00255034" w14:paraId="39DC44A6" w14:textId="77777777" w:rsidTr="00255034">
        <w:trPr>
          <w:trHeight w:val="520"/>
        </w:trPr>
        <w:tc>
          <w:tcPr>
            <w:tcW w:w="2810" w:type="dxa"/>
            <w:shd w:val="clear" w:color="auto" w:fill="DADFEA" w:themeFill="accent3" w:themeFillTint="33"/>
            <w:vAlign w:val="center"/>
          </w:tcPr>
          <w:p w14:paraId="77AB3883" w14:textId="362B6CE9" w:rsidR="00255034" w:rsidRPr="006F194C" w:rsidRDefault="00255034" w:rsidP="00255034">
            <w:pPr>
              <w:rPr>
                <w:sz w:val="20"/>
                <w:szCs w:val="20"/>
              </w:rPr>
            </w:pPr>
            <w:r w:rsidRPr="006C1166">
              <w:rPr>
                <w:sz w:val="20"/>
                <w:szCs w:val="12"/>
              </w:rPr>
              <w:t>Card Number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1298061296"/>
            <w:placeholder>
              <w:docPart w:val="4F23E7C0015E4255A02367A07D10FE02"/>
            </w:placeholder>
            <w:showingPlcHdr/>
            <w:text/>
          </w:sdtPr>
          <w:sdtEndPr/>
          <w:sdtContent>
            <w:tc>
              <w:tcPr>
                <w:tcW w:w="5668" w:type="dxa"/>
                <w:gridSpan w:val="4"/>
                <w:shd w:val="clear" w:color="auto" w:fill="auto"/>
                <w:vAlign w:val="center"/>
              </w:tcPr>
              <w:p w14:paraId="1E854C45" w14:textId="06C902A1" w:rsidR="00255034" w:rsidRPr="00397560" w:rsidRDefault="00255034" w:rsidP="00255034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CARD NUMBER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  <w:tc>
          <w:tcPr>
            <w:tcW w:w="885" w:type="dxa"/>
            <w:shd w:val="clear" w:color="auto" w:fill="DADFEA" w:themeFill="accent3" w:themeFillTint="33"/>
            <w:vAlign w:val="center"/>
          </w:tcPr>
          <w:p w14:paraId="7C5483BB" w14:textId="77777777" w:rsidR="00255034" w:rsidRPr="00397560" w:rsidRDefault="00255034" w:rsidP="00255034">
            <w:pPr>
              <w:rPr>
                <w:rFonts w:cs="Calibri"/>
                <w:i/>
                <w:iCs/>
                <w:szCs w:val="24"/>
              </w:rPr>
            </w:pPr>
            <w:r w:rsidRPr="006C1166">
              <w:rPr>
                <w:sz w:val="20"/>
                <w:szCs w:val="12"/>
              </w:rPr>
              <w:t>Expiry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623460269"/>
            <w:placeholder>
              <w:docPart w:val="F4891B0D6F5841B0979AA7D9441BC45F"/>
            </w:placeholder>
            <w:showingPlcHdr/>
            <w:text/>
          </w:sdtPr>
          <w:sdtEndPr/>
          <w:sdtContent>
            <w:tc>
              <w:tcPr>
                <w:tcW w:w="1699" w:type="dxa"/>
                <w:shd w:val="clear" w:color="auto" w:fill="auto"/>
                <w:vAlign w:val="center"/>
              </w:tcPr>
              <w:p w14:paraId="7EA3EF4C" w14:textId="4CC5FDBF" w:rsidR="00255034" w:rsidRPr="00397560" w:rsidRDefault="00255034" w:rsidP="00255034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EXP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</w:tbl>
    <w:p w14:paraId="4FDDB303" w14:textId="20CEAB74" w:rsidR="00D42BB3" w:rsidRPr="00F6071B" w:rsidRDefault="00D42BB3" w:rsidP="00976C6F">
      <w:pPr>
        <w:rPr>
          <w:sz w:val="10"/>
          <w:szCs w:val="2"/>
        </w:rPr>
      </w:pPr>
    </w:p>
    <w:tbl>
      <w:tblPr>
        <w:tblStyle w:val="TableGrid"/>
        <w:tblW w:w="11161" w:type="dxa"/>
        <w:tblInd w:w="-289" w:type="dxa"/>
        <w:tblLook w:val="04A0" w:firstRow="1" w:lastRow="0" w:firstColumn="1" w:lastColumn="0" w:noHBand="0" w:noVBand="1"/>
      </w:tblPr>
      <w:tblGrid>
        <w:gridCol w:w="2836"/>
        <w:gridCol w:w="1701"/>
        <w:gridCol w:w="709"/>
        <w:gridCol w:w="2047"/>
        <w:gridCol w:w="1439"/>
        <w:gridCol w:w="2429"/>
      </w:tblGrid>
      <w:tr w:rsidR="00A026E2" w:rsidRPr="00397560" w14:paraId="5531BFFA" w14:textId="77777777" w:rsidTr="003201BE">
        <w:trPr>
          <w:trHeight w:val="222"/>
        </w:trPr>
        <w:tc>
          <w:tcPr>
            <w:tcW w:w="4537" w:type="dxa"/>
            <w:gridSpan w:val="2"/>
            <w:shd w:val="clear" w:color="auto" w:fill="52658F" w:themeFill="accent3"/>
          </w:tcPr>
          <w:p w14:paraId="63A12E6D" w14:textId="0A636307" w:rsidR="00A026E2" w:rsidRPr="00D232FF" w:rsidRDefault="00A026E2" w:rsidP="0006406E">
            <w:pPr>
              <w:rPr>
                <w:rFonts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cs="Calibri"/>
                <w:b/>
                <w:bCs/>
                <w:color w:val="FFFFFF" w:themeColor="background1"/>
                <w:szCs w:val="24"/>
              </w:rPr>
              <w:t>OTHER CONTACTS</w:t>
            </w:r>
          </w:p>
        </w:tc>
        <w:tc>
          <w:tcPr>
            <w:tcW w:w="6624" w:type="dxa"/>
            <w:gridSpan w:val="4"/>
            <w:tcBorders>
              <w:top w:val="nil"/>
              <w:right w:val="nil"/>
            </w:tcBorders>
          </w:tcPr>
          <w:p w14:paraId="397EEC08" w14:textId="77777777" w:rsidR="00A026E2" w:rsidRPr="00397560" w:rsidRDefault="00A026E2" w:rsidP="0006406E">
            <w:pPr>
              <w:rPr>
                <w:rFonts w:cs="Calibri"/>
                <w:i/>
                <w:iCs/>
                <w:szCs w:val="24"/>
              </w:rPr>
            </w:pPr>
          </w:p>
        </w:tc>
      </w:tr>
      <w:tr w:rsidR="009D1EC2" w14:paraId="36B30A27" w14:textId="77777777" w:rsidTr="003201BE">
        <w:trPr>
          <w:trHeight w:val="435"/>
        </w:trPr>
        <w:tc>
          <w:tcPr>
            <w:tcW w:w="2836" w:type="dxa"/>
            <w:shd w:val="clear" w:color="auto" w:fill="DADFEA" w:themeFill="accent3" w:themeFillTint="33"/>
            <w:vAlign w:val="center"/>
          </w:tcPr>
          <w:p w14:paraId="7FBCAFF4" w14:textId="0E21254A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Next of Kin</w:t>
            </w:r>
            <w:r w:rsidR="003201BE" w:rsidRPr="003201BE">
              <w:rPr>
                <w:rFonts w:cs="Calibri"/>
                <w:sz w:val="20"/>
                <w:szCs w:val="20"/>
              </w:rPr>
              <w:t xml:space="preserve"> Name</w:t>
            </w:r>
          </w:p>
        </w:tc>
        <w:sdt>
          <w:sdtPr>
            <w:rPr>
              <w:rFonts w:cs="Calibri"/>
              <w:i/>
              <w:iCs/>
              <w:sz w:val="20"/>
              <w:szCs w:val="20"/>
            </w:rPr>
            <w:tag w:val="Surname"/>
            <w:id w:val="-2100321348"/>
            <w:placeholder>
              <w:docPart w:val="0FD5EC8B509E48EDA80B87D37B37F588"/>
            </w:placeholder>
            <w:showingPlcHdr/>
            <w:text/>
          </w:sdtPr>
          <w:sdtEndPr/>
          <w:sdtContent>
            <w:tc>
              <w:tcPr>
                <w:tcW w:w="4457" w:type="dxa"/>
                <w:gridSpan w:val="3"/>
                <w:vAlign w:val="center"/>
              </w:tcPr>
              <w:p w14:paraId="04B72A4A" w14:textId="63B83D40" w:rsidR="009D1EC2" w:rsidRPr="003201BE" w:rsidRDefault="009D1EC2" w:rsidP="00D42BB3">
                <w:pPr>
                  <w:rPr>
                    <w:rFonts w:cs="Calibri"/>
                    <w:i/>
                    <w:iCs/>
                    <w:sz w:val="20"/>
                    <w:szCs w:val="20"/>
                  </w:rPr>
                </w:pPr>
                <w:r w:rsidRPr="003201BE">
                  <w:rPr>
                    <w:rStyle w:val="PlaceholderText"/>
                    <w:rFonts w:cs="Calibri"/>
                    <w:sz w:val="20"/>
                    <w:szCs w:val="20"/>
                  </w:rPr>
                  <w:t>(NEXT OF KIN)</w:t>
                </w:r>
              </w:p>
            </w:tc>
          </w:sdtContent>
        </w:sdt>
        <w:tc>
          <w:tcPr>
            <w:tcW w:w="1439" w:type="dxa"/>
            <w:shd w:val="clear" w:color="auto" w:fill="DADFEA" w:themeFill="accent3" w:themeFillTint="33"/>
            <w:vAlign w:val="center"/>
          </w:tcPr>
          <w:p w14:paraId="01DE1C19" w14:textId="77777777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Relationship to you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952673920"/>
            <w:placeholder>
              <w:docPart w:val="35BB762261ED458C849A18C939C19A15"/>
            </w:placeholder>
            <w:showingPlcHdr/>
            <w:text/>
          </w:sdtPr>
          <w:sdtEndPr/>
          <w:sdtContent>
            <w:tc>
              <w:tcPr>
                <w:tcW w:w="2429" w:type="dxa"/>
                <w:vAlign w:val="center"/>
              </w:tcPr>
              <w:p w14:paraId="40E89BF0" w14:textId="719FC5F6" w:rsidR="009D1EC2" w:rsidRPr="00397560" w:rsidRDefault="009D1EC2" w:rsidP="00D42BB3">
                <w:pPr>
                  <w:rPr>
                    <w:rFonts w:cs="Calibri"/>
                    <w:i/>
                    <w:iCs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R’SHIP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D42BB3" w:rsidRPr="00397560" w14:paraId="3C0808CC" w14:textId="77777777" w:rsidTr="003201BE">
        <w:trPr>
          <w:trHeight w:val="441"/>
        </w:trPr>
        <w:tc>
          <w:tcPr>
            <w:tcW w:w="2836" w:type="dxa"/>
            <w:shd w:val="clear" w:color="auto" w:fill="DADFEA" w:themeFill="accent3" w:themeFillTint="33"/>
            <w:vAlign w:val="center"/>
          </w:tcPr>
          <w:p w14:paraId="0D993AFC" w14:textId="2206310E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Phone (Home)</w:t>
            </w:r>
          </w:p>
        </w:tc>
        <w:sdt>
          <w:sdtPr>
            <w:rPr>
              <w:rFonts w:cs="Calibri"/>
              <w:i/>
              <w:iCs/>
              <w:sz w:val="20"/>
              <w:szCs w:val="20"/>
            </w:rPr>
            <w:tag w:val="Surname"/>
            <w:id w:val="1485426399"/>
            <w:placeholder>
              <w:docPart w:val="F8FEC7F6830E4CF2A52174105CD6020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4A788D98" w14:textId="4FD35C14" w:rsidR="009D1EC2" w:rsidRPr="003201BE" w:rsidRDefault="009D1EC2" w:rsidP="00D42BB3">
                <w:pPr>
                  <w:rPr>
                    <w:rFonts w:cs="Calibri"/>
                    <w:sz w:val="20"/>
                    <w:szCs w:val="20"/>
                  </w:rPr>
                </w:pPr>
                <w:r w:rsidRPr="003201BE">
                  <w:rPr>
                    <w:rStyle w:val="PlaceholderText"/>
                    <w:rFonts w:cs="Calibri"/>
                    <w:sz w:val="20"/>
                    <w:szCs w:val="20"/>
                  </w:rPr>
                  <w:t>(HOME PHONE)</w:t>
                </w:r>
              </w:p>
            </w:tc>
          </w:sdtContent>
        </w:sdt>
        <w:tc>
          <w:tcPr>
            <w:tcW w:w="709" w:type="dxa"/>
            <w:shd w:val="clear" w:color="auto" w:fill="DADFEA" w:themeFill="accent3" w:themeFillTint="33"/>
            <w:vAlign w:val="center"/>
          </w:tcPr>
          <w:p w14:paraId="0DDCD4F7" w14:textId="77777777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Work</w:t>
            </w:r>
          </w:p>
        </w:tc>
        <w:sdt>
          <w:sdtPr>
            <w:rPr>
              <w:rFonts w:cs="Calibri"/>
              <w:i/>
              <w:iCs/>
              <w:sz w:val="20"/>
              <w:szCs w:val="20"/>
            </w:rPr>
            <w:tag w:val="Surname"/>
            <w:id w:val="-389113282"/>
            <w:placeholder>
              <w:docPart w:val="4016BDC7AF6E47E29767110066EDE453"/>
            </w:placeholder>
            <w:showingPlcHdr/>
            <w:text/>
          </w:sdtPr>
          <w:sdtEndPr/>
          <w:sdtContent>
            <w:tc>
              <w:tcPr>
                <w:tcW w:w="2047" w:type="dxa"/>
                <w:vAlign w:val="center"/>
              </w:tcPr>
              <w:p w14:paraId="6BE2CBEA" w14:textId="5239556C" w:rsidR="009D1EC2" w:rsidRPr="003201BE" w:rsidRDefault="009D1EC2" w:rsidP="00D42BB3">
                <w:pPr>
                  <w:rPr>
                    <w:rFonts w:cs="Calibri"/>
                    <w:sz w:val="20"/>
                    <w:szCs w:val="20"/>
                  </w:rPr>
                </w:pPr>
                <w:r w:rsidRPr="003201BE">
                  <w:rPr>
                    <w:rStyle w:val="PlaceholderText"/>
                    <w:rFonts w:cs="Calibri"/>
                    <w:sz w:val="20"/>
                    <w:szCs w:val="20"/>
                  </w:rPr>
                  <w:t>(WORK PHONE)</w:t>
                </w:r>
              </w:p>
            </w:tc>
          </w:sdtContent>
        </w:sdt>
        <w:tc>
          <w:tcPr>
            <w:tcW w:w="1439" w:type="dxa"/>
            <w:shd w:val="clear" w:color="auto" w:fill="DADFEA" w:themeFill="accent3" w:themeFillTint="33"/>
            <w:vAlign w:val="center"/>
          </w:tcPr>
          <w:p w14:paraId="76B5B515" w14:textId="77777777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Mobile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-1327979836"/>
            <w:placeholder>
              <w:docPart w:val="2A9D5DE2EF4949A8A8ACF3E725FDEEE5"/>
            </w:placeholder>
            <w:showingPlcHdr/>
            <w:text/>
          </w:sdtPr>
          <w:sdtEndPr/>
          <w:sdtContent>
            <w:tc>
              <w:tcPr>
                <w:tcW w:w="2429" w:type="dxa"/>
                <w:vAlign w:val="center"/>
              </w:tcPr>
              <w:p w14:paraId="33F0E82E" w14:textId="6EAC0D87" w:rsidR="009D1EC2" w:rsidRDefault="009D1EC2" w:rsidP="00D42BB3">
                <w:pPr>
                  <w:rPr>
                    <w:rFonts w:ascii="Arial" w:hAnsi="Arial" w:cs="Arial"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MOBILE PHONE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D42BB3" w14:paraId="7262B354" w14:textId="77777777" w:rsidTr="003201BE">
        <w:trPr>
          <w:trHeight w:val="663"/>
        </w:trPr>
        <w:tc>
          <w:tcPr>
            <w:tcW w:w="2836" w:type="dxa"/>
            <w:shd w:val="clear" w:color="auto" w:fill="DADFEA" w:themeFill="accent3" w:themeFillTint="33"/>
            <w:vAlign w:val="center"/>
          </w:tcPr>
          <w:p w14:paraId="220D117D" w14:textId="54CF65C2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Emergency Contact</w:t>
            </w:r>
            <w:r w:rsidR="003201BE">
              <w:rPr>
                <w:rFonts w:cs="Calibri"/>
                <w:sz w:val="20"/>
                <w:szCs w:val="20"/>
              </w:rPr>
              <w:t xml:space="preserve"> Name (if different to above)</w:t>
            </w:r>
          </w:p>
        </w:tc>
        <w:tc>
          <w:tcPr>
            <w:tcW w:w="4457" w:type="dxa"/>
            <w:gridSpan w:val="3"/>
            <w:vAlign w:val="center"/>
          </w:tcPr>
          <w:p w14:paraId="6A64A94C" w14:textId="06C57442" w:rsidR="009D1EC2" w:rsidRPr="003201BE" w:rsidRDefault="009D1EC2" w:rsidP="00D42BB3">
            <w:pPr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DADFEA" w:themeFill="accent3" w:themeFillTint="33"/>
            <w:vAlign w:val="center"/>
          </w:tcPr>
          <w:p w14:paraId="32BFADFD" w14:textId="77777777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Relationship to you</w:t>
            </w:r>
          </w:p>
        </w:tc>
        <w:tc>
          <w:tcPr>
            <w:tcW w:w="2429" w:type="dxa"/>
            <w:vAlign w:val="center"/>
          </w:tcPr>
          <w:p w14:paraId="7E829388" w14:textId="32F699AF" w:rsidR="003201BE" w:rsidRPr="003201BE" w:rsidRDefault="003201BE" w:rsidP="003201BE">
            <w:pPr>
              <w:rPr>
                <w:rFonts w:cs="Calibri"/>
                <w:i/>
                <w:iCs/>
                <w:szCs w:val="24"/>
              </w:rPr>
            </w:pPr>
          </w:p>
        </w:tc>
      </w:tr>
      <w:tr w:rsidR="00D42BB3" w:rsidRPr="00397560" w14:paraId="06A29396" w14:textId="77777777" w:rsidTr="003201BE">
        <w:trPr>
          <w:trHeight w:val="443"/>
        </w:trPr>
        <w:tc>
          <w:tcPr>
            <w:tcW w:w="2836" w:type="dxa"/>
            <w:shd w:val="clear" w:color="auto" w:fill="DADFEA" w:themeFill="accent3" w:themeFillTint="33"/>
            <w:vAlign w:val="center"/>
          </w:tcPr>
          <w:p w14:paraId="4F867F26" w14:textId="36674EFD" w:rsidR="009D1EC2" w:rsidRPr="003201BE" w:rsidRDefault="00362FA9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B78C9C6" wp14:editId="578BE77D">
                      <wp:simplePos x="0" y="0"/>
                      <wp:positionH relativeFrom="column">
                        <wp:posOffset>-192405</wp:posOffset>
                      </wp:positionH>
                      <wp:positionV relativeFrom="paragraph">
                        <wp:posOffset>227330</wp:posOffset>
                      </wp:positionV>
                      <wp:extent cx="7084060" cy="1752600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4060" cy="1752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188F9" w14:textId="77777777" w:rsidR="007727FF" w:rsidRPr="00703794" w:rsidRDefault="007727FF" w:rsidP="007727FF">
                                  <w:pPr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</w:pPr>
                                  <w:r w:rsidRPr="00703794">
                                    <w:rPr>
                                      <w:rFonts w:cs="Calibri"/>
                                      <w:sz w:val="18"/>
                                      <w:szCs w:val="18"/>
                                    </w:rPr>
                                    <w:t xml:space="preserve">I have read the above information and the Belgravia Medical Centre’s Privacy Policy, and I understand the reasons why my information must be collected. I understand that I am not obliged to provide any information requested of me, but that my failure to do so might compromise the quality of health care given to me. I consent to the handling of my information by this practice for the purpose set out in the Privacy Policy subject to any limitations on access or disclosure that I notify this practice of. I have been offered a copy of Belgravia Medical Centre’s Privacy Policy. </w:t>
                                  </w:r>
                                </w:p>
                                <w:p w14:paraId="3A25C751" w14:textId="4B5530EC" w:rsidR="00703794" w:rsidRDefault="00703794" w:rsidP="007727FF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rFonts w:cs="Calibri"/>
                                      <w:sz w:val="16"/>
                                    </w:rPr>
                                  </w:pPr>
                                </w:p>
                                <w:p w14:paraId="1E42B104" w14:textId="77777777" w:rsidR="003201BE" w:rsidRDefault="003201BE" w:rsidP="007727FF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rFonts w:cs="Calibri"/>
                                      <w:sz w:val="16"/>
                                    </w:rPr>
                                  </w:pPr>
                                </w:p>
                                <w:p w14:paraId="71B70FC3" w14:textId="77777777" w:rsidR="00703794" w:rsidRPr="00703794" w:rsidRDefault="00703794" w:rsidP="007727FF">
                                  <w:pPr>
                                    <w:pBdr>
                                      <w:bottom w:val="single" w:sz="6" w:space="1" w:color="auto"/>
                                    </w:pBdr>
                                    <w:rPr>
                                      <w:rFonts w:cs="Calibri"/>
                                      <w:sz w:val="16"/>
                                    </w:rPr>
                                  </w:pPr>
                                </w:p>
                                <w:p w14:paraId="3E57ABAD" w14:textId="38C3F49E" w:rsidR="007727FF" w:rsidRDefault="007727FF" w:rsidP="007727FF">
                                  <w:pPr>
                                    <w:tabs>
                                      <w:tab w:val="left" w:pos="4395"/>
                                      <w:tab w:val="left" w:pos="8789"/>
                                    </w:tabs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Signed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78C9C6" id="Text Box 8" o:spid="_x0000_s1027" type="#_x0000_t202" style="position:absolute;margin-left:-15.15pt;margin-top:17.9pt;width:557.8pt;height:13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" filled="f" stroked="f" strokeweight="1pt">
                      <v:textbox>
                        <w:txbxContent>
                          <w:p w14:paraId="23E188F9" w14:textId="77777777" w:rsidR="007727FF" w:rsidRPr="00703794" w:rsidRDefault="007727FF" w:rsidP="007727FF">
                            <w:pPr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  <w:r w:rsidRPr="00703794">
                              <w:rPr>
                                <w:rFonts w:cs="Calibri"/>
                                <w:sz w:val="18"/>
                                <w:szCs w:val="18"/>
                              </w:rPr>
                              <w:t xml:space="preserve">I have read the above information and the Belgravia Medical Centre’s Privacy Policy, and I understand the reasons why my information must be collected. I understand that I am not obliged to provide any information requested of me, but that my failure to do so might compromise the quality of health care given to me. I consent to the handling of my information by this practice for the purpose set out in the Privacy Policy subject to any limitations on access or disclosure that I notify this practice of. I have been offered a copy of Belgravia Medical Centre’s Privacy Policy. </w:t>
                            </w:r>
                          </w:p>
                          <w:p w14:paraId="3A25C751" w14:textId="4B5530EC" w:rsidR="00703794" w:rsidRDefault="00703794" w:rsidP="007727FF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cs="Calibri"/>
                                <w:sz w:val="16"/>
                              </w:rPr>
                            </w:pPr>
                          </w:p>
                          <w:p w14:paraId="1E42B104" w14:textId="77777777" w:rsidR="003201BE" w:rsidRDefault="003201BE" w:rsidP="007727FF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cs="Calibri"/>
                                <w:sz w:val="16"/>
                              </w:rPr>
                            </w:pPr>
                          </w:p>
                          <w:p w14:paraId="71B70FC3" w14:textId="77777777" w:rsidR="00703794" w:rsidRPr="00703794" w:rsidRDefault="00703794" w:rsidP="007727FF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cs="Calibri"/>
                                <w:sz w:val="16"/>
                              </w:rPr>
                            </w:pPr>
                          </w:p>
                          <w:p w14:paraId="3E57ABAD" w14:textId="38C3F49E" w:rsidR="007727FF" w:rsidRDefault="007727FF" w:rsidP="007727FF">
                            <w:pPr>
                              <w:tabs>
                                <w:tab w:val="left" w:pos="4395"/>
                                <w:tab w:val="left" w:pos="8789"/>
                              </w:tabs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Signed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EC2" w:rsidRPr="003201BE">
              <w:rPr>
                <w:rFonts w:cs="Calibri"/>
                <w:sz w:val="20"/>
                <w:szCs w:val="20"/>
              </w:rPr>
              <w:t>Phone (Home)</w:t>
            </w:r>
          </w:p>
        </w:tc>
        <w:sdt>
          <w:sdtPr>
            <w:rPr>
              <w:rFonts w:cs="Calibri"/>
              <w:i/>
              <w:iCs/>
              <w:sz w:val="20"/>
              <w:szCs w:val="20"/>
            </w:rPr>
            <w:tag w:val="Surname"/>
            <w:id w:val="-2100865104"/>
            <w:placeholder>
              <w:docPart w:val="82B61B26E66A4C0B8E684D0301EE4E28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5C8A25A" w14:textId="6401ADAB" w:rsidR="009D1EC2" w:rsidRPr="003201BE" w:rsidRDefault="009D1EC2" w:rsidP="00D42BB3">
                <w:pPr>
                  <w:rPr>
                    <w:rFonts w:cs="Calibri"/>
                    <w:sz w:val="20"/>
                    <w:szCs w:val="20"/>
                  </w:rPr>
                </w:pPr>
                <w:r w:rsidRPr="003201BE">
                  <w:rPr>
                    <w:rStyle w:val="PlaceholderText"/>
                    <w:rFonts w:cs="Calibri"/>
                    <w:sz w:val="20"/>
                    <w:szCs w:val="20"/>
                  </w:rPr>
                  <w:t>(HOME PHONE)</w:t>
                </w:r>
              </w:p>
            </w:tc>
          </w:sdtContent>
        </w:sdt>
        <w:tc>
          <w:tcPr>
            <w:tcW w:w="709" w:type="dxa"/>
            <w:shd w:val="clear" w:color="auto" w:fill="DADFEA" w:themeFill="accent3" w:themeFillTint="33"/>
            <w:vAlign w:val="center"/>
          </w:tcPr>
          <w:p w14:paraId="2D0956D3" w14:textId="3D00BDAD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Work</w:t>
            </w:r>
          </w:p>
        </w:tc>
        <w:sdt>
          <w:sdtPr>
            <w:rPr>
              <w:rFonts w:cs="Calibri"/>
              <w:i/>
              <w:iCs/>
              <w:sz w:val="20"/>
              <w:szCs w:val="20"/>
            </w:rPr>
            <w:tag w:val="Surname"/>
            <w:id w:val="1287846592"/>
            <w:placeholder>
              <w:docPart w:val="892D7AA5A07348F18D1E5A9522D886EC"/>
            </w:placeholder>
            <w:showingPlcHdr/>
            <w:text/>
          </w:sdtPr>
          <w:sdtEndPr/>
          <w:sdtContent>
            <w:tc>
              <w:tcPr>
                <w:tcW w:w="2047" w:type="dxa"/>
                <w:vAlign w:val="center"/>
              </w:tcPr>
              <w:p w14:paraId="5A54A781" w14:textId="607977A1" w:rsidR="009D1EC2" w:rsidRPr="003201BE" w:rsidRDefault="009D1EC2" w:rsidP="00D42BB3">
                <w:pPr>
                  <w:rPr>
                    <w:rFonts w:cs="Calibri"/>
                    <w:sz w:val="20"/>
                    <w:szCs w:val="20"/>
                  </w:rPr>
                </w:pPr>
                <w:r w:rsidRPr="003201BE">
                  <w:rPr>
                    <w:rStyle w:val="PlaceholderText"/>
                    <w:rFonts w:cs="Calibri"/>
                    <w:sz w:val="20"/>
                    <w:szCs w:val="20"/>
                  </w:rPr>
                  <w:t>(WORK PHONE)</w:t>
                </w:r>
              </w:p>
            </w:tc>
          </w:sdtContent>
        </w:sdt>
        <w:tc>
          <w:tcPr>
            <w:tcW w:w="1439" w:type="dxa"/>
            <w:shd w:val="clear" w:color="auto" w:fill="DADFEA" w:themeFill="accent3" w:themeFillTint="33"/>
            <w:vAlign w:val="center"/>
          </w:tcPr>
          <w:p w14:paraId="7CAAEB4F" w14:textId="59DB40C4" w:rsidR="009D1EC2" w:rsidRPr="003201BE" w:rsidRDefault="009D1EC2" w:rsidP="00D42BB3">
            <w:pPr>
              <w:rPr>
                <w:rFonts w:cs="Calibri"/>
                <w:sz w:val="20"/>
                <w:szCs w:val="20"/>
              </w:rPr>
            </w:pPr>
            <w:r w:rsidRPr="003201BE">
              <w:rPr>
                <w:rFonts w:cs="Calibri"/>
                <w:sz w:val="20"/>
                <w:szCs w:val="20"/>
              </w:rPr>
              <w:t>Mobile</w:t>
            </w:r>
          </w:p>
        </w:tc>
        <w:sdt>
          <w:sdtPr>
            <w:rPr>
              <w:rFonts w:cs="Calibri"/>
              <w:i/>
              <w:iCs/>
              <w:szCs w:val="24"/>
            </w:rPr>
            <w:tag w:val="Surname"/>
            <w:id w:val="326947456"/>
            <w:placeholder>
              <w:docPart w:val="7F8568DA87B14423BCE9541C606596E2"/>
            </w:placeholder>
            <w:showingPlcHdr/>
            <w:text/>
          </w:sdtPr>
          <w:sdtEndPr/>
          <w:sdtContent>
            <w:tc>
              <w:tcPr>
                <w:tcW w:w="2429" w:type="dxa"/>
                <w:vAlign w:val="center"/>
              </w:tcPr>
              <w:p w14:paraId="441221AC" w14:textId="4B5088A0" w:rsidR="009D1EC2" w:rsidRDefault="009D1EC2" w:rsidP="00D42BB3">
                <w:pPr>
                  <w:rPr>
                    <w:rFonts w:ascii="Arial" w:hAnsi="Arial" w:cs="Arial"/>
                    <w:szCs w:val="24"/>
                  </w:rPr>
                </w:pPr>
                <w:r w:rsidRPr="00980CAC">
                  <w:rPr>
                    <w:rStyle w:val="PlaceholderText"/>
                    <w:sz w:val="20"/>
                    <w:szCs w:val="20"/>
                  </w:rPr>
                  <w:t>(</w:t>
                </w:r>
                <w:r>
                  <w:rPr>
                    <w:rStyle w:val="PlaceholderText"/>
                    <w:sz w:val="20"/>
                    <w:szCs w:val="20"/>
                  </w:rPr>
                  <w:t>MOBILE PHONE</w:t>
                </w:r>
                <w:r w:rsidRPr="00980CAC">
                  <w:rPr>
                    <w:rStyle w:val="PlaceholderText"/>
                    <w:sz w:val="20"/>
                    <w:szCs w:val="20"/>
                  </w:rPr>
                  <w:t>)</w:t>
                </w:r>
              </w:p>
            </w:tc>
          </w:sdtContent>
        </w:sdt>
      </w:tr>
      <w:bookmarkEnd w:id="0"/>
    </w:tbl>
    <w:p w14:paraId="46F415AD" w14:textId="143E559E" w:rsidR="00AB57A5" w:rsidRDefault="00AB57A5" w:rsidP="00D42BB3"/>
    <w:sectPr w:rsidR="00AB57A5" w:rsidSect="00C97517">
      <w:headerReference w:type="default" r:id="rId12"/>
      <w:pgSz w:w="11907" w:h="16840" w:code="9"/>
      <w:pgMar w:top="238" w:right="476" w:bottom="249" w:left="720" w:header="35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FC9B0" w14:textId="77777777" w:rsidR="00660414" w:rsidRDefault="00660414" w:rsidP="001A0130">
      <w:r>
        <w:separator/>
      </w:r>
    </w:p>
  </w:endnote>
  <w:endnote w:type="continuationSeparator" w:id="0">
    <w:p w14:paraId="264BDB2B" w14:textId="77777777" w:rsidR="00660414" w:rsidRDefault="00660414" w:rsidP="001A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EDAC" w14:textId="77777777" w:rsidR="00660414" w:rsidRDefault="00660414" w:rsidP="001A0130">
      <w:r>
        <w:separator/>
      </w:r>
    </w:p>
  </w:footnote>
  <w:footnote w:type="continuationSeparator" w:id="0">
    <w:p w14:paraId="3FDDA679" w14:textId="77777777" w:rsidR="00660414" w:rsidRDefault="00660414" w:rsidP="001A0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3068" w14:textId="7667FB51" w:rsidR="005021A2" w:rsidRDefault="005021A2" w:rsidP="005021A2"/>
  <w:p w14:paraId="7DEC6228" w14:textId="03B0A473" w:rsidR="001A0130" w:rsidRDefault="001A0130" w:rsidP="009431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EAB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0454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E6C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C41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5C5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FAEB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F4B0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484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65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7C6AFB"/>
    <w:multiLevelType w:val="hybridMultilevel"/>
    <w:tmpl w:val="DC22853E"/>
    <w:lvl w:ilvl="0" w:tplc="1A6AC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YYGtQBZoIKsLQAAAA=="/>
  </w:docVars>
  <w:rsids>
    <w:rsidRoot w:val="00701DE9"/>
    <w:rsid w:val="00004C59"/>
    <w:rsid w:val="00030308"/>
    <w:rsid w:val="00031901"/>
    <w:rsid w:val="00054780"/>
    <w:rsid w:val="0006314B"/>
    <w:rsid w:val="00071C9B"/>
    <w:rsid w:val="00073364"/>
    <w:rsid w:val="00087957"/>
    <w:rsid w:val="00087F03"/>
    <w:rsid w:val="000B0BAC"/>
    <w:rsid w:val="000B3F0B"/>
    <w:rsid w:val="000B492E"/>
    <w:rsid w:val="000B7D73"/>
    <w:rsid w:val="000E0E3E"/>
    <w:rsid w:val="000F0DAA"/>
    <w:rsid w:val="00112BDC"/>
    <w:rsid w:val="00164981"/>
    <w:rsid w:val="001757AF"/>
    <w:rsid w:val="00180397"/>
    <w:rsid w:val="00193782"/>
    <w:rsid w:val="001A0130"/>
    <w:rsid w:val="001A0EEB"/>
    <w:rsid w:val="001C6BDA"/>
    <w:rsid w:val="001E10A9"/>
    <w:rsid w:val="001E3DF3"/>
    <w:rsid w:val="001E6624"/>
    <w:rsid w:val="001E70F5"/>
    <w:rsid w:val="001F3C8A"/>
    <w:rsid w:val="00224711"/>
    <w:rsid w:val="00226EE9"/>
    <w:rsid w:val="00227E18"/>
    <w:rsid w:val="00233B37"/>
    <w:rsid w:val="00240B6D"/>
    <w:rsid w:val="00243C3D"/>
    <w:rsid w:val="00255034"/>
    <w:rsid w:val="00267116"/>
    <w:rsid w:val="002E3312"/>
    <w:rsid w:val="00303D02"/>
    <w:rsid w:val="00307DE9"/>
    <w:rsid w:val="0031053A"/>
    <w:rsid w:val="003201BE"/>
    <w:rsid w:val="00336A86"/>
    <w:rsid w:val="0034187F"/>
    <w:rsid w:val="00352B82"/>
    <w:rsid w:val="00361BE9"/>
    <w:rsid w:val="00362FA9"/>
    <w:rsid w:val="003770B6"/>
    <w:rsid w:val="0039410F"/>
    <w:rsid w:val="00397560"/>
    <w:rsid w:val="003A102A"/>
    <w:rsid w:val="003A48AC"/>
    <w:rsid w:val="003A6179"/>
    <w:rsid w:val="003C4AE8"/>
    <w:rsid w:val="003C6F35"/>
    <w:rsid w:val="003D644E"/>
    <w:rsid w:val="00402433"/>
    <w:rsid w:val="00405B92"/>
    <w:rsid w:val="00436890"/>
    <w:rsid w:val="00442FF4"/>
    <w:rsid w:val="00464BAD"/>
    <w:rsid w:val="00471411"/>
    <w:rsid w:val="0048375C"/>
    <w:rsid w:val="004B6F20"/>
    <w:rsid w:val="004C0757"/>
    <w:rsid w:val="004C408A"/>
    <w:rsid w:val="004D42A7"/>
    <w:rsid w:val="004F1826"/>
    <w:rsid w:val="005021A2"/>
    <w:rsid w:val="00521C9C"/>
    <w:rsid w:val="00525EF0"/>
    <w:rsid w:val="00527B36"/>
    <w:rsid w:val="00530BEE"/>
    <w:rsid w:val="005331DE"/>
    <w:rsid w:val="005363BF"/>
    <w:rsid w:val="005626E1"/>
    <w:rsid w:val="005810A1"/>
    <w:rsid w:val="005812E1"/>
    <w:rsid w:val="005A20B8"/>
    <w:rsid w:val="005B0D52"/>
    <w:rsid w:val="005B79E0"/>
    <w:rsid w:val="005E306E"/>
    <w:rsid w:val="005E6FA8"/>
    <w:rsid w:val="005E74C0"/>
    <w:rsid w:val="005F2735"/>
    <w:rsid w:val="00660414"/>
    <w:rsid w:val="00662DDF"/>
    <w:rsid w:val="006662D2"/>
    <w:rsid w:val="00685C67"/>
    <w:rsid w:val="00692535"/>
    <w:rsid w:val="00694B20"/>
    <w:rsid w:val="006B4F44"/>
    <w:rsid w:val="006C1166"/>
    <w:rsid w:val="006D00AC"/>
    <w:rsid w:val="006E1680"/>
    <w:rsid w:val="006F194C"/>
    <w:rsid w:val="00701DE9"/>
    <w:rsid w:val="00703794"/>
    <w:rsid w:val="00703C47"/>
    <w:rsid w:val="00710E5E"/>
    <w:rsid w:val="00720C13"/>
    <w:rsid w:val="007456BA"/>
    <w:rsid w:val="0074671C"/>
    <w:rsid w:val="007535D2"/>
    <w:rsid w:val="007718C6"/>
    <w:rsid w:val="007727FF"/>
    <w:rsid w:val="007760B5"/>
    <w:rsid w:val="007972D4"/>
    <w:rsid w:val="007B73A6"/>
    <w:rsid w:val="007D255D"/>
    <w:rsid w:val="007D3132"/>
    <w:rsid w:val="007D442C"/>
    <w:rsid w:val="007F42C2"/>
    <w:rsid w:val="008045C5"/>
    <w:rsid w:val="00807587"/>
    <w:rsid w:val="00826045"/>
    <w:rsid w:val="00835F7E"/>
    <w:rsid w:val="00842EE2"/>
    <w:rsid w:val="00852CFE"/>
    <w:rsid w:val="00866BB6"/>
    <w:rsid w:val="00881E27"/>
    <w:rsid w:val="00891F54"/>
    <w:rsid w:val="008C27A1"/>
    <w:rsid w:val="008D0F92"/>
    <w:rsid w:val="008D204B"/>
    <w:rsid w:val="008E2753"/>
    <w:rsid w:val="00912F68"/>
    <w:rsid w:val="0093029C"/>
    <w:rsid w:val="00943146"/>
    <w:rsid w:val="00952633"/>
    <w:rsid w:val="00960DDF"/>
    <w:rsid w:val="00963920"/>
    <w:rsid w:val="00976C6F"/>
    <w:rsid w:val="00980CAC"/>
    <w:rsid w:val="00982F8B"/>
    <w:rsid w:val="00985B11"/>
    <w:rsid w:val="00994873"/>
    <w:rsid w:val="009B4835"/>
    <w:rsid w:val="009D1EC2"/>
    <w:rsid w:val="009E218D"/>
    <w:rsid w:val="009E70CA"/>
    <w:rsid w:val="00A026E2"/>
    <w:rsid w:val="00A03619"/>
    <w:rsid w:val="00A50898"/>
    <w:rsid w:val="00A5525F"/>
    <w:rsid w:val="00A726FD"/>
    <w:rsid w:val="00A7457C"/>
    <w:rsid w:val="00A77F6E"/>
    <w:rsid w:val="00AB4170"/>
    <w:rsid w:val="00AB57A5"/>
    <w:rsid w:val="00AC7F80"/>
    <w:rsid w:val="00AD2E37"/>
    <w:rsid w:val="00AD75DA"/>
    <w:rsid w:val="00B00637"/>
    <w:rsid w:val="00B02AD1"/>
    <w:rsid w:val="00B03C95"/>
    <w:rsid w:val="00B210D1"/>
    <w:rsid w:val="00B24AB5"/>
    <w:rsid w:val="00B36A06"/>
    <w:rsid w:val="00B4276C"/>
    <w:rsid w:val="00B6413A"/>
    <w:rsid w:val="00B94A39"/>
    <w:rsid w:val="00BD2198"/>
    <w:rsid w:val="00BE3065"/>
    <w:rsid w:val="00BF1883"/>
    <w:rsid w:val="00C13179"/>
    <w:rsid w:val="00C33F22"/>
    <w:rsid w:val="00C46E6C"/>
    <w:rsid w:val="00C519A9"/>
    <w:rsid w:val="00C60585"/>
    <w:rsid w:val="00C741D1"/>
    <w:rsid w:val="00C83E4B"/>
    <w:rsid w:val="00C97517"/>
    <w:rsid w:val="00CD150D"/>
    <w:rsid w:val="00CD2632"/>
    <w:rsid w:val="00CD48D2"/>
    <w:rsid w:val="00CD5B0D"/>
    <w:rsid w:val="00CD5DA5"/>
    <w:rsid w:val="00CF6D09"/>
    <w:rsid w:val="00D0459F"/>
    <w:rsid w:val="00D232FF"/>
    <w:rsid w:val="00D23801"/>
    <w:rsid w:val="00D24661"/>
    <w:rsid w:val="00D26345"/>
    <w:rsid w:val="00D42BB3"/>
    <w:rsid w:val="00D43A82"/>
    <w:rsid w:val="00D502F1"/>
    <w:rsid w:val="00D70741"/>
    <w:rsid w:val="00D76D76"/>
    <w:rsid w:val="00DB1C06"/>
    <w:rsid w:val="00DC6723"/>
    <w:rsid w:val="00DD4F86"/>
    <w:rsid w:val="00DD6C96"/>
    <w:rsid w:val="00DF019F"/>
    <w:rsid w:val="00DF5C92"/>
    <w:rsid w:val="00E10D18"/>
    <w:rsid w:val="00E22CB6"/>
    <w:rsid w:val="00E3245D"/>
    <w:rsid w:val="00E413DD"/>
    <w:rsid w:val="00E64B0E"/>
    <w:rsid w:val="00E66B13"/>
    <w:rsid w:val="00ED3F35"/>
    <w:rsid w:val="00ED7BA0"/>
    <w:rsid w:val="00EF14EE"/>
    <w:rsid w:val="00F06855"/>
    <w:rsid w:val="00F22280"/>
    <w:rsid w:val="00F3060F"/>
    <w:rsid w:val="00F41606"/>
    <w:rsid w:val="00F44389"/>
    <w:rsid w:val="00F6010D"/>
    <w:rsid w:val="00F6071B"/>
    <w:rsid w:val="00F706BE"/>
    <w:rsid w:val="00F74911"/>
    <w:rsid w:val="00F77302"/>
    <w:rsid w:val="00FA5193"/>
    <w:rsid w:val="00FA6B87"/>
    <w:rsid w:val="00FE6323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FB4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C2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D76"/>
    <w:pPr>
      <w:outlineLvl w:val="0"/>
    </w:pPr>
    <w:rPr>
      <w:noProof/>
      <w:color w:val="1F497D" w:themeColor="text2"/>
      <w:sz w:val="1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943146"/>
    <w:rPr>
      <w:i/>
      <w:color w:val="BFBFBF" w:themeColor="background1" w:themeShade="BF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943146"/>
    <w:rPr>
      <w:i/>
      <w:color w:val="BFBFBF" w:themeColor="background1" w:themeShade="BF"/>
      <w:sz w:val="14"/>
    </w:rPr>
  </w:style>
  <w:style w:type="paragraph" w:styleId="Footer">
    <w:name w:val="footer"/>
    <w:basedOn w:val="Normal"/>
    <w:link w:val="FooterChar"/>
    <w:uiPriority w:val="99"/>
    <w:semiHidden/>
    <w:rsid w:val="009B4835"/>
  </w:style>
  <w:style w:type="character" w:customStyle="1" w:styleId="FooterChar">
    <w:name w:val="Footer Char"/>
    <w:basedOn w:val="DefaultParagraphFont"/>
    <w:link w:val="Footer"/>
    <w:uiPriority w:val="99"/>
    <w:semiHidden/>
    <w:rsid w:val="00BE3065"/>
  </w:style>
  <w:style w:type="paragraph" w:styleId="NormalWeb">
    <w:name w:val="Normal (Web)"/>
    <w:basedOn w:val="Normal"/>
    <w:uiPriority w:val="99"/>
    <w:semiHidden/>
    <w:unhideWhenUsed/>
    <w:rsid w:val="001A013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ListParagraph">
    <w:name w:val="List Paragraph"/>
    <w:basedOn w:val="Normal"/>
    <w:uiPriority w:val="34"/>
    <w:semiHidden/>
    <w:rsid w:val="001A0130"/>
    <w:pPr>
      <w:ind w:left="720"/>
      <w:contextualSpacing/>
    </w:pPr>
    <w:rPr>
      <w:rFonts w:ascii="Times New Roman" w:eastAsiaTheme="minorEastAsia" w:hAnsi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26EE9"/>
    <w:rPr>
      <w:rFonts w:asciiTheme="majorHAnsi" w:eastAsia="Times New Roman" w:hAnsiTheme="majorHAnsi" w:cs="Arial"/>
      <w:i/>
      <w:iCs/>
      <w:kern w:val="24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76D76"/>
    <w:rPr>
      <w:noProof/>
      <w:color w:val="1F497D" w:themeColor="text2"/>
      <w:sz w:val="18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76D76"/>
    <w:pPr>
      <w:spacing w:line="560" w:lineRule="exact"/>
      <w:contextualSpacing/>
    </w:pPr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6D76"/>
    <w:rPr>
      <w:rFonts w:asciiTheme="majorHAnsi" w:eastAsiaTheme="majorEastAsia" w:hAnsiTheme="majorHAnsi" w:cstheme="majorBidi"/>
      <w:b/>
      <w:color w:val="FFFFFF" w:themeColor="background1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71C9B"/>
    <w:pPr>
      <w:numPr>
        <w:ilvl w:val="1"/>
      </w:numPr>
      <w:spacing w:line="252" w:lineRule="auto"/>
      <w:ind w:left="3542"/>
    </w:pPr>
    <w:rPr>
      <w:rFonts w:eastAsiaTheme="minorEastAsia"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3065"/>
    <w:rPr>
      <w:rFonts w:eastAsiaTheme="minorEastAsia"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34187F"/>
    <w:rPr>
      <w:vanish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0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4911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Client%20intake%20phone%20script%20small%20busi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D5EC8B509E48EDA80B87D37B37F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CD33D-3D01-4148-B9A8-639DCC003B69}"/>
      </w:docPartPr>
      <w:docPartBody>
        <w:p w:rsidR="00150EE7" w:rsidRDefault="00C76DF3" w:rsidP="00C76DF3">
          <w:pPr>
            <w:pStyle w:val="0FD5EC8B509E48EDA80B87D37B37F588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NEXT OF KIN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35BB762261ED458C849A18C939C1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94710-D2ED-4254-B4A7-B667C8F9DD67}"/>
      </w:docPartPr>
      <w:docPartBody>
        <w:p w:rsidR="00150EE7" w:rsidRDefault="00C76DF3" w:rsidP="00C76DF3">
          <w:pPr>
            <w:pStyle w:val="35BB762261ED458C849A18C939C19A15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R’SHIP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F8FEC7F6830E4CF2A52174105CD60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27F51-428D-4F2F-A1A0-B48265A64FCB}"/>
      </w:docPartPr>
      <w:docPartBody>
        <w:p w:rsidR="00150EE7" w:rsidRDefault="00C76DF3" w:rsidP="00C76DF3">
          <w:pPr>
            <w:pStyle w:val="F8FEC7F6830E4CF2A52174105CD6020A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HOME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4016BDC7AF6E47E29767110066ED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D66F-7EDB-43F1-BBA2-3F07647719BB}"/>
      </w:docPartPr>
      <w:docPartBody>
        <w:p w:rsidR="00150EE7" w:rsidRDefault="00C76DF3" w:rsidP="00C76DF3">
          <w:pPr>
            <w:pStyle w:val="4016BDC7AF6E47E29767110066EDE453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WORK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2A9D5DE2EF4949A8A8ACF3E725FD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BFE0-D062-4B44-9632-23BC9E6C406E}"/>
      </w:docPartPr>
      <w:docPartBody>
        <w:p w:rsidR="00150EE7" w:rsidRDefault="00C76DF3" w:rsidP="00C76DF3">
          <w:pPr>
            <w:pStyle w:val="2A9D5DE2EF4949A8A8ACF3E725FDEEE5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MOBILE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82B61B26E66A4C0B8E684D0301EE4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B3A8-F99F-4BA3-A101-761C038EFB81}"/>
      </w:docPartPr>
      <w:docPartBody>
        <w:p w:rsidR="00150EE7" w:rsidRDefault="00C76DF3" w:rsidP="00C76DF3">
          <w:pPr>
            <w:pStyle w:val="82B61B26E66A4C0B8E684D0301EE4E28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HOME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892D7AA5A07348F18D1E5A9522D8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2BEE-2309-4711-86D3-129ACDCC5FD4}"/>
      </w:docPartPr>
      <w:docPartBody>
        <w:p w:rsidR="00150EE7" w:rsidRDefault="00C76DF3" w:rsidP="00C76DF3">
          <w:pPr>
            <w:pStyle w:val="892D7AA5A07348F18D1E5A9522D886EC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WORK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7F8568DA87B14423BCE9541C6065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4BA99-4118-40C0-95B8-BFF11B011522}"/>
      </w:docPartPr>
      <w:docPartBody>
        <w:p w:rsidR="00150EE7" w:rsidRDefault="00C76DF3" w:rsidP="00C76DF3">
          <w:pPr>
            <w:pStyle w:val="7F8568DA87B14423BCE9541C606596E2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MOBILE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C28621BE9CC84F10BD711D01F43D2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9286F-32EF-44B6-B91A-14322655AB5B}"/>
      </w:docPartPr>
      <w:docPartBody>
        <w:p w:rsidR="00150EE7" w:rsidRDefault="00C76DF3" w:rsidP="00C76DF3">
          <w:pPr>
            <w:pStyle w:val="C28621BE9CC84F10BD711D01F43D2E62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MEDICARE NO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BBEA24C60F3341478E24D9977848B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10315-F920-4680-A31F-24FB0B60E192}"/>
      </w:docPartPr>
      <w:docPartBody>
        <w:p w:rsidR="00150EE7" w:rsidRDefault="00C76DF3" w:rsidP="00C76DF3">
          <w:pPr>
            <w:pStyle w:val="BBEA24C60F3341478E24D9977848B0ED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REF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4B54A10946BD4023A56B333D4DF50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48CB9-CF3E-4438-8CFC-0ADB0A30BF48}"/>
      </w:docPartPr>
      <w:docPartBody>
        <w:p w:rsidR="00150EE7" w:rsidRDefault="00C76DF3" w:rsidP="00C76DF3">
          <w:pPr>
            <w:pStyle w:val="4B54A10946BD4023A56B333D4DF506A8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EXP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75BCACB7CA8A469594BEAF46491F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48C5-0125-4F7A-A405-6D1F70A922CF}"/>
      </w:docPartPr>
      <w:docPartBody>
        <w:p w:rsidR="00150EE7" w:rsidRDefault="00C76DF3" w:rsidP="00C76DF3">
          <w:pPr>
            <w:pStyle w:val="75BCACB7CA8A469594BEAF46491F018B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PRIVATE HEALTH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23B403EB185C4FEC866F4C684B8A4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F8470-24A6-44A7-9226-41FC92B92CD2}"/>
      </w:docPartPr>
      <w:docPartBody>
        <w:p w:rsidR="00150EE7" w:rsidRDefault="00C76DF3" w:rsidP="00C76DF3">
          <w:pPr>
            <w:pStyle w:val="23B403EB185C4FEC866F4C684B8A4844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REF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4F23E7C0015E4255A02367A07D10F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CF369-05FD-4E36-8C36-806B3AD3639B}"/>
      </w:docPartPr>
      <w:docPartBody>
        <w:p w:rsidR="009E1805" w:rsidRDefault="00120F6A" w:rsidP="00120F6A">
          <w:pPr>
            <w:pStyle w:val="4F23E7C0015E4255A02367A07D10FE02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CARD NUMBER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F4891B0D6F5841B0979AA7D9441BC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AC53-DABD-41BB-B9FB-131ACC94F983}"/>
      </w:docPartPr>
      <w:docPartBody>
        <w:p w:rsidR="009E1805" w:rsidRDefault="00120F6A" w:rsidP="00120F6A">
          <w:pPr>
            <w:pStyle w:val="F4891B0D6F5841B0979AA7D9441BC45F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EXP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AE111A38076241F2A391BB4B51D0E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283C-F281-4C8B-BBC9-9F57534917D4}"/>
      </w:docPartPr>
      <w:docPartBody>
        <w:p w:rsidR="009E1805" w:rsidRDefault="00120F6A" w:rsidP="00120F6A">
          <w:pPr>
            <w:pStyle w:val="AE111A38076241F2A391BB4B51D0E2CD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NO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BD6A4EA7BEC84872A9124E7B0486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05C2-289C-4D24-B3F3-BB51A480CD9F}"/>
      </w:docPartPr>
      <w:docPartBody>
        <w:p w:rsidR="009E1805" w:rsidRDefault="00120F6A" w:rsidP="00120F6A">
          <w:pPr>
            <w:pStyle w:val="BD6A4EA7BEC84872A9124E7B048622C7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STREET NAME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461E0319285F43B0A59B1835122D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28D53-4A46-4E28-86B9-B68F7074F8E4}"/>
      </w:docPartPr>
      <w:docPartBody>
        <w:p w:rsidR="009E1805" w:rsidRDefault="00120F6A" w:rsidP="00120F6A">
          <w:pPr>
            <w:pStyle w:val="461E0319285F43B0A59B1835122D0700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SUBURB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C2C9425E1BB04DB9B116352964F97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BE4F-10C0-4686-8B5D-10EE2998559A}"/>
      </w:docPartPr>
      <w:docPartBody>
        <w:p w:rsidR="009E1805" w:rsidRDefault="00120F6A" w:rsidP="00120F6A">
          <w:pPr>
            <w:pStyle w:val="C2C9425E1BB04DB9B116352964F97B93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POST CODE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393848F550144D8EA81DDAFFEBFE7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3FF7-2A71-412E-B674-0E6D95C53BCB}"/>
      </w:docPartPr>
      <w:docPartBody>
        <w:p w:rsidR="009E1805" w:rsidRDefault="00120F6A" w:rsidP="00120F6A">
          <w:pPr>
            <w:pStyle w:val="393848F550144D8EA81DDAFFEBFE7238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HOME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3B5C1B97349649559829251B70B0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DE6E-7D01-4EEC-A4D8-46E3A6503180}"/>
      </w:docPartPr>
      <w:docPartBody>
        <w:p w:rsidR="009E1805" w:rsidRDefault="00120F6A" w:rsidP="00120F6A">
          <w:pPr>
            <w:pStyle w:val="3B5C1B97349649559829251B70B07C6C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MOBILE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463BB1A237E546159B221BBE96570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ED32C-05F9-476C-97E4-30C1603428F0}"/>
      </w:docPartPr>
      <w:docPartBody>
        <w:p w:rsidR="009E1805" w:rsidRDefault="00120F6A" w:rsidP="00120F6A">
          <w:pPr>
            <w:pStyle w:val="463BB1A237E546159B221BBE96570CF1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WORK PHONE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1172DC0781974138A12EF4C37F954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8D67-63E4-40C4-BF9E-CD0B69BB3DA2}"/>
      </w:docPartPr>
      <w:docPartBody>
        <w:p w:rsidR="009E1805" w:rsidRDefault="00120F6A" w:rsidP="00120F6A">
          <w:pPr>
            <w:pStyle w:val="1172DC0781974138A12EF4C37F9543D8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EMAIL ADDRESS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000B2D80CCA4485881E9C4A21BE3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8CED7-A5DD-44D8-9053-B5FFD7759406}"/>
      </w:docPartPr>
      <w:docPartBody>
        <w:p w:rsidR="009E1805" w:rsidRDefault="00120F6A" w:rsidP="00120F6A">
          <w:pPr>
            <w:pStyle w:val="000B2D80CCA4485881E9C4A21BE33633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DAY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2AEEB88981704627A8506479B02E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25F0-A352-4FC6-A73A-F94702959CCE}"/>
      </w:docPartPr>
      <w:docPartBody>
        <w:p w:rsidR="009E1805" w:rsidRDefault="00120F6A" w:rsidP="00120F6A">
          <w:pPr>
            <w:pStyle w:val="2AEEB88981704627A8506479B02E54CD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MONTH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FFD3FB76A4A949AB865881391B32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454F8-9F61-4286-A276-CC913A9839C5}"/>
      </w:docPartPr>
      <w:docPartBody>
        <w:p w:rsidR="009E1805" w:rsidRDefault="00120F6A" w:rsidP="00120F6A">
          <w:pPr>
            <w:pStyle w:val="FFD3FB76A4A949AB865881391B3289D6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YEAR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4737DC0627894C78844FCA7866C20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F670-315D-453E-AEF3-3FB97DC2140F}"/>
      </w:docPartPr>
      <w:docPartBody>
        <w:p w:rsidR="009E1805" w:rsidRDefault="00120F6A" w:rsidP="00120F6A">
          <w:pPr>
            <w:pStyle w:val="4737DC0627894C78844FCA7866C202B9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OCCUPATION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948C0696C2E54D7C99FEC25E219BF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40A7D-5977-4134-A130-E2C2C5B58A95}"/>
      </w:docPartPr>
      <w:docPartBody>
        <w:p w:rsidR="009E1805" w:rsidRDefault="00120F6A" w:rsidP="00120F6A">
          <w:pPr>
            <w:pStyle w:val="948C0696C2E54D7C99FEC25E219BFAD2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STATUS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7EA4766D1FCF43408EC34494CAE4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CA28-277D-495D-8857-50B11930CBFE}"/>
      </w:docPartPr>
      <w:docPartBody>
        <w:p w:rsidR="009E1805" w:rsidRDefault="00120F6A" w:rsidP="00120F6A">
          <w:pPr>
            <w:pStyle w:val="7EA4766D1FCF43408EC34494CAE470AB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RELIGION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B36C2D4813BD41CBA7E4FC80007E1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B4246-7625-40BC-9633-71D5284CC212}"/>
      </w:docPartPr>
      <w:docPartBody>
        <w:p w:rsidR="009E1805" w:rsidRDefault="00120F6A" w:rsidP="00120F6A">
          <w:pPr>
            <w:pStyle w:val="B36C2D4813BD41CBA7E4FC80007E11F6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CofB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A36BB2F9AE5145C69CCF851470F1E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84EE-EDD2-4E17-BBE8-4A454B5D770A}"/>
      </w:docPartPr>
      <w:docPartBody>
        <w:p w:rsidR="009E1805" w:rsidRDefault="00120F6A" w:rsidP="00120F6A">
          <w:pPr>
            <w:pStyle w:val="A36BB2F9AE5145C69CCF851470F1E486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TITLE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4237C254520E49C988E43783B948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73DD0-2F79-4BD7-BC0B-6E122B94BAAD}"/>
      </w:docPartPr>
      <w:docPartBody>
        <w:p w:rsidR="009E1805" w:rsidRDefault="00120F6A" w:rsidP="00120F6A">
          <w:pPr>
            <w:pStyle w:val="4237C254520E49C988E43783B948F7E7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SURNAME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18F9DEBB0F4B4B31855D3E2D3683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A268-7574-48CE-973E-88005EAF19FF}"/>
      </w:docPartPr>
      <w:docPartBody>
        <w:p w:rsidR="009E1805" w:rsidRDefault="00120F6A" w:rsidP="00120F6A">
          <w:pPr>
            <w:pStyle w:val="18F9DEBB0F4B4B31855D3E2D36834BBC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FIRST NAME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947C3BD53F7E46C8ACFDCD01731FD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BD652-1536-4014-A4B7-314986149CE2}"/>
      </w:docPartPr>
      <w:docPartBody>
        <w:p w:rsidR="006A1246" w:rsidRDefault="00455DE3" w:rsidP="00455DE3">
          <w:pPr>
            <w:pStyle w:val="947C3BD53F7E46C8ACFDCD01731FD74A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MIDDLE NAME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  <w:docPart>
      <w:docPartPr>
        <w:name w:val="604BC80918A24E3FAB19DF7A3F72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E49D1-D030-490A-9E54-34B054EAEE68}"/>
      </w:docPartPr>
      <w:docPartBody>
        <w:p w:rsidR="006A1246" w:rsidRDefault="00455DE3" w:rsidP="00455DE3">
          <w:pPr>
            <w:pStyle w:val="604BC80918A24E3FAB19DF7A3F72280A"/>
          </w:pPr>
          <w:r w:rsidRPr="00980CAC">
            <w:rPr>
              <w:rStyle w:val="PlaceholderText"/>
              <w:sz w:val="20"/>
              <w:szCs w:val="20"/>
            </w:rPr>
            <w:t>(</w:t>
          </w:r>
          <w:r>
            <w:rPr>
              <w:rStyle w:val="PlaceholderText"/>
              <w:sz w:val="20"/>
              <w:szCs w:val="20"/>
            </w:rPr>
            <w:t>PREFERRED NAME</w:t>
          </w:r>
          <w:r w:rsidRPr="00980CAC">
            <w:rPr>
              <w:rStyle w:val="PlaceholderText"/>
              <w:sz w:val="20"/>
              <w:szCs w:val="2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F5"/>
    <w:rsid w:val="00120F6A"/>
    <w:rsid w:val="00150EE7"/>
    <w:rsid w:val="00370ADB"/>
    <w:rsid w:val="0038356A"/>
    <w:rsid w:val="00455DE3"/>
    <w:rsid w:val="00552542"/>
    <w:rsid w:val="006A1246"/>
    <w:rsid w:val="00712089"/>
    <w:rsid w:val="00817A65"/>
    <w:rsid w:val="00917E25"/>
    <w:rsid w:val="009E1805"/>
    <w:rsid w:val="00A47128"/>
    <w:rsid w:val="00A872B0"/>
    <w:rsid w:val="00C71D5F"/>
    <w:rsid w:val="00C76DF3"/>
    <w:rsid w:val="00ED0803"/>
    <w:rsid w:val="00FA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5DE3"/>
    <w:rPr>
      <w:vanish/>
      <w:color w:val="808080"/>
    </w:rPr>
  </w:style>
  <w:style w:type="paragraph" w:customStyle="1" w:styleId="947C3BD53F7E46C8ACFDCD01731FD74A">
    <w:name w:val="947C3BD53F7E46C8ACFDCD01731FD74A"/>
    <w:rsid w:val="00455DE3"/>
  </w:style>
  <w:style w:type="paragraph" w:customStyle="1" w:styleId="604BC80918A24E3FAB19DF7A3F72280A">
    <w:name w:val="604BC80918A24E3FAB19DF7A3F72280A"/>
    <w:rsid w:val="00455DE3"/>
  </w:style>
  <w:style w:type="paragraph" w:styleId="Quote">
    <w:name w:val="Quote"/>
    <w:basedOn w:val="Normal"/>
    <w:next w:val="Normal"/>
    <w:link w:val="QuoteChar"/>
    <w:uiPriority w:val="29"/>
    <w:qFormat/>
    <w:rsid w:val="00FA4AF5"/>
    <w:pPr>
      <w:spacing w:after="0" w:line="240" w:lineRule="auto"/>
    </w:pPr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FA4AF5"/>
    <w:rPr>
      <w:rFonts w:asciiTheme="majorHAnsi" w:eastAsia="Times New Roman" w:hAnsiTheme="majorHAnsi" w:cs="Arial"/>
      <w:i/>
      <w:iCs/>
      <w:kern w:val="24"/>
      <w:szCs w:val="16"/>
      <w:lang w:val="en-US" w:eastAsia="en-US"/>
    </w:rPr>
  </w:style>
  <w:style w:type="paragraph" w:customStyle="1" w:styleId="0FD5EC8B509E48EDA80B87D37B37F5881">
    <w:name w:val="0FD5EC8B509E48EDA80B87D37B37F588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35BB762261ED458C849A18C939C19A151">
    <w:name w:val="35BB762261ED458C849A18C939C19A15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F8FEC7F6830E4CF2A52174105CD6020A1">
    <w:name w:val="F8FEC7F6830E4CF2A52174105CD6020A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4016BDC7AF6E47E29767110066EDE4531">
    <w:name w:val="4016BDC7AF6E47E29767110066EDE453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2A9D5DE2EF4949A8A8ACF3E725FDEEE51">
    <w:name w:val="2A9D5DE2EF4949A8A8ACF3E725FDEEE5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82B61B26E66A4C0B8E684D0301EE4E281">
    <w:name w:val="82B61B26E66A4C0B8E684D0301EE4E28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892D7AA5A07348F18D1E5A9522D886EC1">
    <w:name w:val="892D7AA5A07348F18D1E5A9522D886EC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7F8568DA87B14423BCE9541C606596E21">
    <w:name w:val="7F8568DA87B14423BCE9541C606596E21"/>
    <w:rsid w:val="00C76DF3"/>
    <w:pPr>
      <w:spacing w:after="0" w:line="240" w:lineRule="auto"/>
    </w:pPr>
    <w:rPr>
      <w:rFonts w:eastAsiaTheme="minorHAnsi"/>
      <w:sz w:val="16"/>
      <w:szCs w:val="16"/>
      <w:lang w:val="en-US" w:eastAsia="en-US"/>
    </w:rPr>
  </w:style>
  <w:style w:type="paragraph" w:customStyle="1" w:styleId="C28621BE9CC84F10BD711D01F43D2E62">
    <w:name w:val="C28621BE9CC84F10BD711D01F43D2E62"/>
    <w:rsid w:val="00C76DF3"/>
  </w:style>
  <w:style w:type="paragraph" w:customStyle="1" w:styleId="BBEA24C60F3341478E24D9977848B0ED">
    <w:name w:val="BBEA24C60F3341478E24D9977848B0ED"/>
    <w:rsid w:val="00C76DF3"/>
  </w:style>
  <w:style w:type="paragraph" w:customStyle="1" w:styleId="4B54A10946BD4023A56B333D4DF506A8">
    <w:name w:val="4B54A10946BD4023A56B333D4DF506A8"/>
    <w:rsid w:val="00C76DF3"/>
  </w:style>
  <w:style w:type="paragraph" w:customStyle="1" w:styleId="75BCACB7CA8A469594BEAF46491F018B">
    <w:name w:val="75BCACB7CA8A469594BEAF46491F018B"/>
    <w:rsid w:val="00C76DF3"/>
  </w:style>
  <w:style w:type="paragraph" w:customStyle="1" w:styleId="23B403EB185C4FEC866F4C684B8A4844">
    <w:name w:val="23B403EB185C4FEC866F4C684B8A4844"/>
    <w:rsid w:val="00C76DF3"/>
  </w:style>
  <w:style w:type="paragraph" w:customStyle="1" w:styleId="4F23E7C0015E4255A02367A07D10FE02">
    <w:name w:val="4F23E7C0015E4255A02367A07D10FE02"/>
    <w:rsid w:val="00120F6A"/>
  </w:style>
  <w:style w:type="paragraph" w:customStyle="1" w:styleId="F4891B0D6F5841B0979AA7D9441BC45F">
    <w:name w:val="F4891B0D6F5841B0979AA7D9441BC45F"/>
    <w:rsid w:val="00120F6A"/>
  </w:style>
  <w:style w:type="paragraph" w:customStyle="1" w:styleId="AE111A38076241F2A391BB4B51D0E2CD">
    <w:name w:val="AE111A38076241F2A391BB4B51D0E2CD"/>
    <w:rsid w:val="00120F6A"/>
  </w:style>
  <w:style w:type="paragraph" w:customStyle="1" w:styleId="BD6A4EA7BEC84872A9124E7B048622C7">
    <w:name w:val="BD6A4EA7BEC84872A9124E7B048622C7"/>
    <w:rsid w:val="00120F6A"/>
  </w:style>
  <w:style w:type="paragraph" w:customStyle="1" w:styleId="461E0319285F43B0A59B1835122D0700">
    <w:name w:val="461E0319285F43B0A59B1835122D0700"/>
    <w:rsid w:val="00120F6A"/>
  </w:style>
  <w:style w:type="paragraph" w:customStyle="1" w:styleId="C2C9425E1BB04DB9B116352964F97B93">
    <w:name w:val="C2C9425E1BB04DB9B116352964F97B93"/>
    <w:rsid w:val="00120F6A"/>
  </w:style>
  <w:style w:type="paragraph" w:customStyle="1" w:styleId="393848F550144D8EA81DDAFFEBFE7238">
    <w:name w:val="393848F550144D8EA81DDAFFEBFE7238"/>
    <w:rsid w:val="00120F6A"/>
  </w:style>
  <w:style w:type="paragraph" w:customStyle="1" w:styleId="3B5C1B97349649559829251B70B07C6C">
    <w:name w:val="3B5C1B97349649559829251B70B07C6C"/>
    <w:rsid w:val="00120F6A"/>
  </w:style>
  <w:style w:type="paragraph" w:customStyle="1" w:styleId="463BB1A237E546159B221BBE96570CF1">
    <w:name w:val="463BB1A237E546159B221BBE96570CF1"/>
    <w:rsid w:val="00120F6A"/>
  </w:style>
  <w:style w:type="paragraph" w:customStyle="1" w:styleId="1172DC0781974138A12EF4C37F9543D8">
    <w:name w:val="1172DC0781974138A12EF4C37F9543D8"/>
    <w:rsid w:val="00120F6A"/>
  </w:style>
  <w:style w:type="paragraph" w:customStyle="1" w:styleId="000B2D80CCA4485881E9C4A21BE33633">
    <w:name w:val="000B2D80CCA4485881E9C4A21BE33633"/>
    <w:rsid w:val="00120F6A"/>
  </w:style>
  <w:style w:type="paragraph" w:customStyle="1" w:styleId="2AEEB88981704627A8506479B02E54CD">
    <w:name w:val="2AEEB88981704627A8506479B02E54CD"/>
    <w:rsid w:val="00120F6A"/>
  </w:style>
  <w:style w:type="paragraph" w:customStyle="1" w:styleId="FFD3FB76A4A949AB865881391B3289D6">
    <w:name w:val="FFD3FB76A4A949AB865881391B3289D6"/>
    <w:rsid w:val="00120F6A"/>
  </w:style>
  <w:style w:type="paragraph" w:customStyle="1" w:styleId="4737DC0627894C78844FCA7866C202B9">
    <w:name w:val="4737DC0627894C78844FCA7866C202B9"/>
    <w:rsid w:val="00120F6A"/>
  </w:style>
  <w:style w:type="paragraph" w:customStyle="1" w:styleId="948C0696C2E54D7C99FEC25E219BFAD2">
    <w:name w:val="948C0696C2E54D7C99FEC25E219BFAD2"/>
    <w:rsid w:val="00120F6A"/>
  </w:style>
  <w:style w:type="paragraph" w:customStyle="1" w:styleId="7EA4766D1FCF43408EC34494CAE470AB">
    <w:name w:val="7EA4766D1FCF43408EC34494CAE470AB"/>
    <w:rsid w:val="00120F6A"/>
  </w:style>
  <w:style w:type="paragraph" w:customStyle="1" w:styleId="B36C2D4813BD41CBA7E4FC80007E11F6">
    <w:name w:val="B36C2D4813BD41CBA7E4FC80007E11F6"/>
    <w:rsid w:val="00120F6A"/>
  </w:style>
  <w:style w:type="paragraph" w:customStyle="1" w:styleId="A36BB2F9AE5145C69CCF851470F1E486">
    <w:name w:val="A36BB2F9AE5145C69CCF851470F1E486"/>
    <w:rsid w:val="00120F6A"/>
  </w:style>
  <w:style w:type="paragraph" w:customStyle="1" w:styleId="4237C254520E49C988E43783B948F7E7">
    <w:name w:val="4237C254520E49C988E43783B948F7E7"/>
    <w:rsid w:val="00120F6A"/>
  </w:style>
  <w:style w:type="paragraph" w:customStyle="1" w:styleId="18F9DEBB0F4B4B31855D3E2D36834BBC">
    <w:name w:val="18F9DEBB0F4B4B31855D3E2D36834BBC"/>
    <w:rsid w:val="00120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F7CCB4AD-C7F2-4A3A-9CC4-C96E7CBDDC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47FF3-2BCD-4167-A150-16523A98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472605-B465-4954-81FC-D4429D3B85B6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Client intake phone script small business.dotx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2020-05-11T02:59:00Z</dcterms:created>
  <dcterms:modified xsi:type="dcterms:W3CDTF">2021-12-07T06:21:00Z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